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Default="00750C90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2606040</wp:posOffset>
            </wp:positionH>
            <wp:positionV relativeFrom="paragraph">
              <wp:posOffset>94615</wp:posOffset>
            </wp:positionV>
            <wp:extent cx="581025" cy="695325"/>
            <wp:effectExtent l="19050" t="0" r="9525" b="0"/>
            <wp:wrapNone/>
            <wp:docPr id="1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P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P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P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Pr="00EA7DCF" w:rsidRDefault="00EA7DCF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EA7DCF">
        <w:rPr>
          <w:b/>
          <w:bCs/>
          <w:color w:val="000000"/>
          <w:sz w:val="28"/>
          <w:szCs w:val="28"/>
          <w:lang w:bidi="ru-RU"/>
        </w:rPr>
        <w:t>УПРАВЛЕНИЕ ОБРАЗОВАНИЯ</w:t>
      </w:r>
      <w:r w:rsidRPr="00EA7DCF">
        <w:rPr>
          <w:b/>
          <w:bCs/>
          <w:color w:val="000000"/>
          <w:sz w:val="28"/>
          <w:szCs w:val="28"/>
          <w:lang w:bidi="ru-RU"/>
        </w:rPr>
        <w:br/>
        <w:t>АДМИНИСТРАЦИИ МУНИЦИПАЛЬНОГО ОБРАЗОВАНИЯ</w:t>
      </w:r>
    </w:p>
    <w:p w:rsidR="00EA7DCF" w:rsidRPr="00EA7DCF" w:rsidRDefault="00C91F46" w:rsidP="00EA7DCF">
      <w:pPr>
        <w:keepNext/>
        <w:keepLines/>
        <w:widowControl w:val="0"/>
        <w:spacing w:line="322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C91F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353.55pt;margin-top:35.35pt;width:105.5pt;height:20.2pt;z-index:-251656192;visibility:visible;mso-wrap-distance-left:5pt;mso-wrap-distance-right:50.9pt;mso-wrap-distance-bottom:1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36rQIAAKk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" filled="f" stroked="f">
            <v:textbox inset="0,0,0,0">
              <w:txbxContent>
                <w:p w:rsidR="00EA7DCF" w:rsidRPr="00C3193B" w:rsidRDefault="00C3193B" w:rsidP="00EA7DCF">
                  <w:pPr>
                    <w:pStyle w:val="2"/>
                    <w:shd w:val="clear" w:color="auto" w:fill="auto"/>
                    <w:spacing w:line="280" w:lineRule="exact"/>
                    <w:rPr>
                      <w:b w:val="0"/>
                      <w:u w:val="single"/>
                    </w:rPr>
                  </w:pPr>
                  <w:r w:rsidRPr="00C3193B">
                    <w:rPr>
                      <w:b w:val="0"/>
                    </w:rPr>
                    <w:t>№</w:t>
                  </w:r>
                  <w:r>
                    <w:t xml:space="preserve">  </w:t>
                  </w:r>
                  <w:r>
                    <w:rPr>
                      <w:b w:val="0"/>
                      <w:u w:val="single"/>
                    </w:rPr>
                    <w:t>58-о</w:t>
                  </w:r>
                </w:p>
              </w:txbxContent>
            </v:textbox>
            <w10:wrap type="topAndBottom" anchorx="margin"/>
          </v:shape>
        </w:pict>
      </w:r>
      <w:r w:rsidRPr="00C91F46">
        <w:rPr>
          <w:noProof/>
        </w:rPr>
        <w:pict>
          <v:shape id="Text Box 17" o:spid="_x0000_s1028" type="#_x0000_t202" style="position:absolute;left:0;text-align:left;margin-left:25.55pt;margin-top:35.35pt;width:94.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KzhQ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" stroked="f">
            <v:textbox>
              <w:txbxContent>
                <w:p w:rsidR="00EA7DCF" w:rsidRPr="00C3193B" w:rsidRDefault="00C3193B" w:rsidP="00EA7DCF">
                  <w:pPr>
                    <w:rPr>
                      <w:u w:val="single"/>
                    </w:rPr>
                  </w:pPr>
                  <w:r>
                    <w:t xml:space="preserve">от   </w:t>
                  </w:r>
                  <w:r>
                    <w:rPr>
                      <w:u w:val="single"/>
                    </w:rPr>
                    <w:t>24.01.2019</w:t>
                  </w:r>
                </w:p>
              </w:txbxContent>
            </v:textbox>
          </v:shape>
        </w:pict>
      </w:r>
      <w:r w:rsidRPr="00C91F46">
        <w:rPr>
          <w:noProof/>
        </w:rPr>
        <w:pict>
          <v:shape id="Text Box 2" o:spid="_x0000_s1027" type="#_x0000_t202" style="position:absolute;left:0;text-align:left;margin-left:198.7pt;margin-top:19.35pt;width:90.85pt;height:16pt;z-index:-251657216;visibility:visible;mso-wrap-distance-left:196.3pt;mso-wrap-distance-right:55.9pt;mso-wrap-distance-bottom:18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Ws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" filled="f" stroked="f">
            <v:textbox style="mso-fit-shape-to-text:t" inset="0,0,0,0">
              <w:txbxContent>
                <w:p w:rsidR="00EA7DCF" w:rsidRDefault="00EA7DCF" w:rsidP="00EA7DCF">
                  <w:pPr>
                    <w:pStyle w:val="10"/>
                    <w:keepNext/>
                    <w:keepLines/>
                    <w:shd w:val="clear" w:color="auto" w:fill="auto"/>
                    <w:spacing w:line="320" w:lineRule="exact"/>
                  </w:pPr>
                  <w:bookmarkStart w:id="0" w:name="bookmark0"/>
                  <w:r>
                    <w:rPr>
                      <w:rStyle w:val="1Exact"/>
                    </w:rPr>
                    <w:t>ПРИКАЗ</w:t>
                  </w:r>
                  <w:bookmarkEnd w:id="0"/>
                </w:p>
              </w:txbxContent>
            </v:textbox>
            <w10:wrap type="topAndBottom" anchorx="margin"/>
          </v:shape>
        </w:pict>
      </w:r>
      <w:r w:rsidRPr="00C91F46">
        <w:rPr>
          <w:noProof/>
        </w:rPr>
        <w:pict>
          <v:shape id="Text Box 6" o:spid="_x0000_s1026" type="#_x0000_t202" style="position:absolute;left:0;text-align:left;margin-left:199.9pt;margin-top:55.7pt;width:72.95pt;height:12pt;z-index:-251655168;visibility:visible;mso-wrap-distance-left:197.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YsAIAAK8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" filled="f" stroked="f">
            <v:textbox style="mso-fit-shape-to-text:t" inset="0,0,0,0">
              <w:txbxContent>
                <w:p w:rsidR="00EA7DCF" w:rsidRDefault="00EA7DCF" w:rsidP="00EA7DCF">
                  <w:pPr>
                    <w:pStyle w:val="30"/>
                    <w:shd w:val="clear" w:color="auto" w:fill="auto"/>
                    <w:spacing w:line="240" w:lineRule="exact"/>
                  </w:pPr>
                  <w:r>
                    <w:rPr>
                      <w:rStyle w:val="3Exact"/>
                    </w:rPr>
                    <w:t>г. Гулькевичи</w:t>
                  </w:r>
                </w:p>
              </w:txbxContent>
            </v:textbox>
            <w10:wrap type="topAndBottom" anchorx="margin"/>
          </v:shape>
        </w:pict>
      </w:r>
      <w:bookmarkStart w:id="1" w:name="bookmark2"/>
      <w:r w:rsidR="00EA7DCF" w:rsidRPr="00EA7DCF">
        <w:rPr>
          <w:b/>
          <w:bCs/>
          <w:color w:val="000000"/>
          <w:sz w:val="28"/>
          <w:szCs w:val="28"/>
          <w:lang w:bidi="ru-RU"/>
        </w:rPr>
        <w:t>ГУЛЬКЕВИЧСКИЙ РАЙОН</w:t>
      </w:r>
      <w:bookmarkEnd w:id="1"/>
    </w:p>
    <w:p w:rsidR="00EA7DCF" w:rsidRPr="00EA7DCF" w:rsidRDefault="00EA7DCF" w:rsidP="00EA7DCF">
      <w:pPr>
        <w:keepNext/>
        <w:keepLines/>
        <w:widowControl w:val="0"/>
        <w:spacing w:line="317" w:lineRule="exact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2" w:name="bookmark3"/>
    </w:p>
    <w:p w:rsidR="00EA7DCF" w:rsidRDefault="00EA7DCF" w:rsidP="00EA7DCF">
      <w:pPr>
        <w:keepNext/>
        <w:keepLines/>
        <w:widowControl w:val="0"/>
        <w:spacing w:line="317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EA7DCF">
        <w:rPr>
          <w:b/>
          <w:bCs/>
          <w:color w:val="000000"/>
          <w:sz w:val="28"/>
          <w:szCs w:val="28"/>
          <w:lang w:bidi="ru-RU"/>
        </w:rPr>
        <w:t xml:space="preserve">Об организации подготовки и проведения итогового </w:t>
      </w:r>
      <w:r w:rsidRPr="00EA7DCF">
        <w:rPr>
          <w:b/>
          <w:sz w:val="28"/>
          <w:szCs w:val="28"/>
        </w:rPr>
        <w:t xml:space="preserve">собеседования по русскому языку в 9-х классах </w:t>
      </w:r>
      <w:r w:rsidRPr="00EA7DCF">
        <w:rPr>
          <w:b/>
          <w:bCs/>
          <w:color w:val="000000"/>
          <w:sz w:val="28"/>
          <w:szCs w:val="28"/>
          <w:lang w:bidi="ru-RU"/>
        </w:rPr>
        <w:t>в муниципальном образовании Гулькевичский район</w:t>
      </w:r>
      <w:bookmarkEnd w:id="2"/>
      <w:r w:rsidRPr="00EA7DCF">
        <w:rPr>
          <w:b/>
          <w:bCs/>
          <w:color w:val="000000"/>
          <w:sz w:val="28"/>
          <w:szCs w:val="28"/>
          <w:lang w:bidi="ru-RU"/>
        </w:rPr>
        <w:t xml:space="preserve"> </w:t>
      </w:r>
      <w:bookmarkStart w:id="3" w:name="bookmark4"/>
      <w:r w:rsidRPr="00EA7DCF">
        <w:rPr>
          <w:b/>
          <w:bCs/>
          <w:color w:val="000000"/>
          <w:sz w:val="28"/>
          <w:szCs w:val="28"/>
          <w:lang w:bidi="ru-RU"/>
        </w:rPr>
        <w:t>в 2018-2019 учебном году</w:t>
      </w:r>
      <w:bookmarkEnd w:id="3"/>
    </w:p>
    <w:p w:rsidR="00C3193B" w:rsidRPr="00EA7DCF" w:rsidRDefault="00C3193B" w:rsidP="00EA7DCF">
      <w:pPr>
        <w:keepNext/>
        <w:keepLines/>
        <w:widowControl w:val="0"/>
        <w:spacing w:line="317" w:lineRule="exact"/>
        <w:ind w:left="6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EA7DCF" w:rsidRPr="00C3193B" w:rsidRDefault="00C3193B" w:rsidP="00C3193B">
      <w:pPr>
        <w:keepNext/>
        <w:keepLines/>
        <w:widowControl w:val="0"/>
        <w:spacing w:line="317" w:lineRule="exact"/>
        <w:ind w:left="60"/>
        <w:jc w:val="both"/>
        <w:outlineLvl w:val="1"/>
        <w:rPr>
          <w:b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proofErr w:type="gramStart"/>
      <w:r>
        <w:rPr>
          <w:color w:val="000000"/>
          <w:sz w:val="28"/>
          <w:szCs w:val="28"/>
          <w:lang w:bidi="ru-RU"/>
        </w:rPr>
        <w:t>В</w:t>
      </w:r>
      <w:r w:rsidR="00EA7DCF" w:rsidRPr="00EA7DCF">
        <w:rPr>
          <w:color w:val="000000"/>
          <w:sz w:val="28"/>
          <w:szCs w:val="28"/>
          <w:lang w:bidi="ru-RU"/>
        </w:rPr>
        <w:t xml:space="preserve"> соответствии с приказом </w:t>
      </w:r>
      <w:proofErr w:type="spellStart"/>
      <w:r w:rsidR="00EA7DCF" w:rsidRPr="00EA7DCF">
        <w:rPr>
          <w:color w:val="000000"/>
          <w:sz w:val="28"/>
          <w:szCs w:val="28"/>
          <w:lang w:bidi="ru-RU"/>
        </w:rPr>
        <w:t>Минпросвещения</w:t>
      </w:r>
      <w:proofErr w:type="spellEnd"/>
      <w:r w:rsidR="00EA7DCF" w:rsidRPr="00EA7DCF">
        <w:rPr>
          <w:color w:val="000000"/>
          <w:sz w:val="28"/>
          <w:szCs w:val="28"/>
          <w:lang w:bidi="ru-RU"/>
        </w:rPr>
        <w:t xml:space="preserve"> России и </w:t>
      </w:r>
      <w:proofErr w:type="spellStart"/>
      <w:r w:rsidR="00EA7DCF" w:rsidRPr="00EA7DCF">
        <w:rPr>
          <w:color w:val="000000"/>
          <w:sz w:val="28"/>
          <w:szCs w:val="28"/>
          <w:lang w:bidi="ru-RU"/>
        </w:rPr>
        <w:t>Рособрнадзора</w:t>
      </w:r>
      <w:proofErr w:type="spellEnd"/>
      <w:r w:rsidR="00EA7DCF" w:rsidRPr="00EA7DCF">
        <w:rPr>
          <w:color w:val="000000"/>
          <w:sz w:val="28"/>
          <w:szCs w:val="28"/>
          <w:lang w:bidi="ru-RU"/>
        </w:rPr>
        <w:t xml:space="preserve"> от 07.11.2018 г №189/1513 «Об</w:t>
      </w:r>
      <w:r>
        <w:rPr>
          <w:color w:val="000000"/>
          <w:sz w:val="28"/>
          <w:szCs w:val="28"/>
          <w:lang w:bidi="ru-RU"/>
        </w:rPr>
        <w:t xml:space="preserve"> утверждении Порядка проведения </w:t>
      </w:r>
      <w:r w:rsidR="00EA7DCF" w:rsidRPr="00EA7DCF">
        <w:rPr>
          <w:color w:val="000000"/>
          <w:sz w:val="28"/>
          <w:szCs w:val="28"/>
          <w:lang w:bidi="ru-RU"/>
        </w:rPr>
        <w:t xml:space="preserve">государственной итоговой аттестации по образовательным программам основного общего образования», с письмом </w:t>
      </w:r>
      <w:proofErr w:type="spellStart"/>
      <w:r w:rsidR="00EA7DCF" w:rsidRPr="00EA7DCF">
        <w:rPr>
          <w:color w:val="000000"/>
          <w:sz w:val="28"/>
          <w:szCs w:val="28"/>
          <w:lang w:bidi="ru-RU"/>
        </w:rPr>
        <w:t>Рособрнадзора</w:t>
      </w:r>
      <w:proofErr w:type="spellEnd"/>
      <w:r w:rsidR="00EA7DCF" w:rsidRPr="00EA7DCF">
        <w:rPr>
          <w:color w:val="000000"/>
          <w:sz w:val="28"/>
          <w:szCs w:val="28"/>
          <w:lang w:bidi="ru-RU"/>
        </w:rPr>
        <w:t xml:space="preserve"> от 29.12.2018г.  № 10-987,</w:t>
      </w:r>
      <w:r w:rsidRPr="00C3193B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C3193B">
        <w:rPr>
          <w:bCs/>
          <w:color w:val="000000"/>
          <w:sz w:val="28"/>
          <w:szCs w:val="28"/>
          <w:lang w:bidi="ru-RU"/>
        </w:rPr>
        <w:t>приказом министерства образования, наук</w:t>
      </w:r>
      <w:r>
        <w:rPr>
          <w:bCs/>
          <w:color w:val="000000"/>
          <w:sz w:val="28"/>
          <w:szCs w:val="28"/>
          <w:lang w:bidi="ru-RU"/>
        </w:rPr>
        <w:t>и и молодёжной политики Краснода</w:t>
      </w:r>
      <w:r w:rsidRPr="00C3193B">
        <w:rPr>
          <w:bCs/>
          <w:color w:val="000000"/>
          <w:sz w:val="28"/>
          <w:szCs w:val="28"/>
          <w:lang w:bidi="ru-RU"/>
        </w:rPr>
        <w:t>рского края от 24.01.2019г</w:t>
      </w:r>
      <w:r>
        <w:rPr>
          <w:bCs/>
          <w:color w:val="000000"/>
          <w:sz w:val="28"/>
          <w:szCs w:val="28"/>
          <w:lang w:bidi="ru-RU"/>
        </w:rPr>
        <w:t xml:space="preserve">. </w:t>
      </w:r>
      <w:r w:rsidRPr="00C3193B">
        <w:rPr>
          <w:bCs/>
          <w:color w:val="000000"/>
          <w:sz w:val="28"/>
          <w:szCs w:val="28"/>
          <w:lang w:bidi="ru-RU"/>
        </w:rPr>
        <w:t xml:space="preserve"> №</w:t>
      </w:r>
      <w:r>
        <w:rPr>
          <w:bCs/>
          <w:color w:val="000000"/>
          <w:sz w:val="28"/>
          <w:szCs w:val="28"/>
          <w:lang w:bidi="ru-RU"/>
        </w:rPr>
        <w:t xml:space="preserve"> </w:t>
      </w:r>
      <w:r w:rsidRPr="00C3193B">
        <w:rPr>
          <w:bCs/>
          <w:color w:val="000000"/>
          <w:sz w:val="28"/>
          <w:szCs w:val="28"/>
          <w:lang w:bidi="ru-RU"/>
        </w:rPr>
        <w:t xml:space="preserve">235 «О проведении итогового собеседования </w:t>
      </w:r>
      <w:r>
        <w:rPr>
          <w:bCs/>
          <w:color w:val="000000"/>
          <w:sz w:val="28"/>
          <w:szCs w:val="28"/>
          <w:lang w:bidi="ru-RU"/>
        </w:rPr>
        <w:t>по русскому языку в Краснодарском крае в 2019 году», в</w:t>
      </w:r>
      <w:proofErr w:type="gramEnd"/>
      <w:r>
        <w:rPr>
          <w:bCs/>
          <w:color w:val="000000"/>
          <w:sz w:val="28"/>
          <w:szCs w:val="28"/>
          <w:lang w:bidi="ru-RU"/>
        </w:rPr>
        <w:t xml:space="preserve"> </w:t>
      </w:r>
      <w:r w:rsidRPr="00EA7DC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A7DCF">
        <w:rPr>
          <w:color w:val="000000"/>
          <w:sz w:val="28"/>
          <w:szCs w:val="28"/>
          <w:lang w:bidi="ru-RU"/>
        </w:rPr>
        <w:t>целях</w:t>
      </w:r>
      <w:proofErr w:type="gramEnd"/>
      <w:r w:rsidRPr="00EA7DCF">
        <w:rPr>
          <w:color w:val="000000"/>
          <w:sz w:val="28"/>
          <w:szCs w:val="28"/>
          <w:lang w:bidi="ru-RU"/>
        </w:rPr>
        <w:t xml:space="preserve"> обеспечения организации и проведения итогового собеседования по русскому языку в 9-х классах в муниципальном образовании Гулькевичский район в 2018-2019 учебном году, </w:t>
      </w:r>
      <w:r w:rsidR="00EA7DCF" w:rsidRPr="00EA7DCF">
        <w:rPr>
          <w:color w:val="000000"/>
          <w:sz w:val="28"/>
          <w:szCs w:val="28"/>
          <w:lang w:bidi="ru-RU"/>
        </w:rPr>
        <w:t xml:space="preserve"> </w:t>
      </w:r>
      <w:r w:rsidR="00EA7DCF" w:rsidRPr="00EA7DCF">
        <w:rPr>
          <w:color w:val="000000"/>
          <w:spacing w:val="60"/>
          <w:sz w:val="28"/>
          <w:szCs w:val="28"/>
          <w:lang w:bidi="ru-RU"/>
        </w:rPr>
        <w:t>приказываю:</w:t>
      </w:r>
    </w:p>
    <w:p w:rsidR="00EA7DCF" w:rsidRPr="00EA7DCF" w:rsidRDefault="00EA7DCF" w:rsidP="00C3193B">
      <w:pPr>
        <w:widowControl w:val="0"/>
        <w:numPr>
          <w:ilvl w:val="0"/>
          <w:numId w:val="31"/>
        </w:numPr>
        <w:tabs>
          <w:tab w:val="left" w:pos="994"/>
        </w:tabs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Провести в общеобразовательных организациях Гулькевичского района, реализующих образовательные программы основного общего образования, итоговое собеседование по русскому языку  для обучающихся 9-х классов 13 февраля  2019 года.</w:t>
      </w:r>
    </w:p>
    <w:p w:rsidR="00EA7DCF" w:rsidRPr="00EA7DCF" w:rsidRDefault="00EA7DCF" w:rsidP="00EA7DCF">
      <w:pPr>
        <w:widowControl w:val="0"/>
        <w:numPr>
          <w:ilvl w:val="0"/>
          <w:numId w:val="31"/>
        </w:numPr>
        <w:tabs>
          <w:tab w:val="left" w:pos="994"/>
        </w:tabs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Назначить</w:t>
      </w:r>
      <w:r w:rsidRPr="00EA7DCF">
        <w:rPr>
          <w:sz w:val="28"/>
          <w:szCs w:val="28"/>
        </w:rPr>
        <w:t xml:space="preserve"> </w:t>
      </w:r>
      <w:proofErr w:type="gramStart"/>
      <w:r w:rsidRPr="00EA7DCF">
        <w:rPr>
          <w:sz w:val="28"/>
          <w:szCs w:val="28"/>
        </w:rPr>
        <w:t>ответственным</w:t>
      </w:r>
      <w:proofErr w:type="gramEnd"/>
      <w:r w:rsidRPr="00EA7DCF">
        <w:rPr>
          <w:sz w:val="28"/>
          <w:szCs w:val="28"/>
        </w:rPr>
        <w:t xml:space="preserve"> за  организацию и проведение итогового собеседования по русскому языку в 9-х  классах  в 2018-2019  учебном году в муниципальном образовании Гулькевичский район заместителя начальника  управления образования </w:t>
      </w:r>
      <w:proofErr w:type="spellStart"/>
      <w:r w:rsidRPr="00EA7DCF">
        <w:rPr>
          <w:sz w:val="28"/>
          <w:szCs w:val="28"/>
        </w:rPr>
        <w:t>Верушкину</w:t>
      </w:r>
      <w:proofErr w:type="spellEnd"/>
      <w:r w:rsidRPr="00EA7DCF">
        <w:rPr>
          <w:sz w:val="28"/>
          <w:szCs w:val="28"/>
        </w:rPr>
        <w:t xml:space="preserve"> Наталью Валентиновну.  </w:t>
      </w:r>
    </w:p>
    <w:p w:rsidR="00EA7DCF" w:rsidRPr="00EA7DCF" w:rsidRDefault="00EA7DCF" w:rsidP="00EA7DCF">
      <w:pPr>
        <w:widowControl w:val="0"/>
        <w:numPr>
          <w:ilvl w:val="0"/>
          <w:numId w:val="31"/>
        </w:numPr>
        <w:tabs>
          <w:tab w:val="left" w:pos="994"/>
        </w:tabs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proofErr w:type="gramStart"/>
      <w:r w:rsidRPr="00EA7DCF">
        <w:rPr>
          <w:sz w:val="28"/>
          <w:szCs w:val="28"/>
        </w:rPr>
        <w:t>Ответственному</w:t>
      </w:r>
      <w:proofErr w:type="gramEnd"/>
      <w:r w:rsidRPr="00EA7DCF">
        <w:rPr>
          <w:sz w:val="28"/>
          <w:szCs w:val="28"/>
        </w:rPr>
        <w:t xml:space="preserve"> за проведение итогового собеседования Н.В. Верушкиной:</w:t>
      </w:r>
    </w:p>
    <w:p w:rsidR="006F17B0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-организовать доставку материалов итогового собеседования на электронных носителях информации и бумажных носителях в РЦОИ 18 февраля 2019 года;</w:t>
      </w:r>
    </w:p>
    <w:p w:rsidR="00EA7DCF" w:rsidRPr="006F17B0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EA7DCF">
        <w:rPr>
          <w:color w:val="000000"/>
          <w:sz w:val="28"/>
          <w:szCs w:val="28"/>
          <w:lang w:bidi="ru-RU"/>
        </w:rPr>
        <w:t>-</w:t>
      </w:r>
      <w:r w:rsidRPr="00EA7DCF">
        <w:rPr>
          <w:rFonts w:eastAsia="Calibri"/>
          <w:snapToGrid w:val="0"/>
          <w:sz w:val="28"/>
          <w:szCs w:val="28"/>
          <w:lang w:eastAsia="en-US"/>
        </w:rPr>
        <w:t>обеспечить контроль за своевременную подготовку мест проведения             итогового собеседования к проведению итогового собеседования в ОО.</w:t>
      </w:r>
    </w:p>
    <w:p w:rsidR="00EA7DCF" w:rsidRPr="00EA7DCF" w:rsidRDefault="00EA7DCF" w:rsidP="00EA7DCF">
      <w:pPr>
        <w:widowControl w:val="0"/>
        <w:numPr>
          <w:ilvl w:val="0"/>
          <w:numId w:val="31"/>
        </w:numPr>
        <w:tabs>
          <w:tab w:val="left" w:pos="994"/>
        </w:tabs>
        <w:spacing w:line="322" w:lineRule="exact"/>
        <w:ind w:firstLine="620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Руководителям общеобразовательных организаций (дале</w:t>
      </w:r>
      <w:proofErr w:type="gramStart"/>
      <w:r w:rsidRPr="00EA7DCF">
        <w:rPr>
          <w:color w:val="000000"/>
          <w:sz w:val="28"/>
          <w:szCs w:val="28"/>
          <w:lang w:bidi="ru-RU"/>
        </w:rPr>
        <w:t>е-</w:t>
      </w:r>
      <w:proofErr w:type="gramEnd"/>
      <w:r w:rsidRPr="00EA7DCF">
        <w:rPr>
          <w:color w:val="000000"/>
          <w:sz w:val="28"/>
          <w:szCs w:val="28"/>
          <w:lang w:bidi="ru-RU"/>
        </w:rPr>
        <w:t xml:space="preserve"> ОО), реализующих образовательные программы основного общего образования: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lastRenderedPageBreak/>
        <w:t>-назначить лицо, ответственное за организацию и проведение итогового собеседования в ОО;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 xml:space="preserve">-предоставлять сведения в управление образование для внесения в региональную информационную систему обеспечения проведения государственной итоговой аттестации </w:t>
      </w:r>
      <w:proofErr w:type="gramStart"/>
      <w:r w:rsidRPr="00EA7DCF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EA7DCF">
        <w:rPr>
          <w:color w:val="000000"/>
          <w:sz w:val="28"/>
          <w:szCs w:val="28"/>
          <w:lang w:bidi="ru-RU"/>
        </w:rPr>
        <w:t>, освоивших основные образовательные программы основного общего образования;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 xml:space="preserve">-обеспечить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 в ОО в соответствии с установленными требованиями; 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 xml:space="preserve">-обеспечить создание комиссии по проведению и комиссии по проверке итогового собеседования не </w:t>
      </w:r>
      <w:proofErr w:type="gramStart"/>
      <w:r w:rsidRPr="00EA7DCF">
        <w:rPr>
          <w:color w:val="000000"/>
          <w:sz w:val="28"/>
          <w:szCs w:val="28"/>
          <w:lang w:bidi="ru-RU"/>
        </w:rPr>
        <w:t>позднее</w:t>
      </w:r>
      <w:proofErr w:type="gramEnd"/>
      <w:r w:rsidRPr="00EA7DCF">
        <w:rPr>
          <w:color w:val="000000"/>
          <w:sz w:val="28"/>
          <w:szCs w:val="28"/>
          <w:lang w:bidi="ru-RU"/>
        </w:rPr>
        <w:t xml:space="preserve"> чем за две недели до проведения итогового собеседования;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rFonts w:eastAsia="Calibri"/>
          <w:sz w:val="28"/>
          <w:szCs w:val="28"/>
          <w:lang w:eastAsia="en-US"/>
        </w:rPr>
      </w:pPr>
      <w:r w:rsidRPr="00EA7DCF">
        <w:rPr>
          <w:color w:val="000000"/>
          <w:sz w:val="28"/>
          <w:szCs w:val="28"/>
          <w:lang w:bidi="ru-RU"/>
        </w:rPr>
        <w:t xml:space="preserve">- под подпись информировать специалистов, привлекаемых к проведению и проверке  итогового собеседования, о действующих федеральных документах, регламентирующих организацию и проведение </w:t>
      </w:r>
      <w:r w:rsidRPr="00EA7DCF">
        <w:rPr>
          <w:rFonts w:eastAsia="Calibri"/>
          <w:sz w:val="28"/>
          <w:szCs w:val="28"/>
          <w:lang w:eastAsia="en-US"/>
        </w:rPr>
        <w:t>итогового собеседования; о порядке проведения и проверки итогового собеседования Краснодарском крае;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 принять решение о возможности проведения итогового собеседования во время осуществления учебного процесса в ОО (при этом необходимо обеспечить тишину и порядок в местах проведения итогового собеседования (аудиториях и коридорах) или вне учебного процесса в ОО;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-обеспечить информационную безопасность при проведении итогового собеседования 13 февраля 2019 года;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-организовать проведение итогового собеседования в соответствии с установленными требованиями;</w:t>
      </w:r>
    </w:p>
    <w:p w:rsidR="00EA7DCF" w:rsidRPr="00EA7DCF" w:rsidRDefault="00EA7DCF" w:rsidP="00EA7DCF">
      <w:pPr>
        <w:widowControl w:val="0"/>
        <w:tabs>
          <w:tab w:val="left" w:pos="994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-организовать проверку и оценивание итогового собеседования в ОО;</w:t>
      </w:r>
    </w:p>
    <w:p w:rsidR="00EA7DCF" w:rsidRP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 активизировать проведение информационно-разъяснительной работы с учителями, обучающимися 9 классов и их родителями (законными представителями) по процедуре проведения итогового собеседования;</w:t>
      </w:r>
    </w:p>
    <w:p w:rsidR="00EA7DCF" w:rsidRP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 принимать заявления о повторной проверке от обучающихся, получивших «незачет» повторно, в день ознакомления с результатами итогового собеседования до 18.00 часов;</w:t>
      </w:r>
    </w:p>
    <w:p w:rsidR="00EA7DCF" w:rsidRP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-передать  заявления о повторной проверке ответственному лицу  в управление образование на следующий день после ознакомления с результатами итогового собеседования;</w:t>
      </w:r>
    </w:p>
    <w:p w:rsidR="00EA7DCF" w:rsidRP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- после завершения проверки ответов участников итогового собеседования  обеспечить доставку материалов  итогового собеседования  на электронных носителях информации и бумажных носителях в управление образования  (Верушкиной Н.В.) 15 февраля 2019 года до 15.00;</w:t>
      </w:r>
    </w:p>
    <w:p w:rsid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 xml:space="preserve">-ознакомить участников итогового собеседования и (или) их родителей </w:t>
      </w:r>
    </w:p>
    <w:p w:rsidR="00EA7DCF" w:rsidRDefault="00EA7DCF" w:rsidP="00EA7DCF">
      <w:pPr>
        <w:widowControl w:val="0"/>
        <w:tabs>
          <w:tab w:val="left" w:pos="913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EA7DCF">
        <w:rPr>
          <w:color w:val="000000"/>
          <w:sz w:val="28"/>
          <w:szCs w:val="28"/>
          <w:lang w:bidi="ru-RU"/>
        </w:rPr>
        <w:t>(законных представителей) с результатами итогового собеседования до 26 февраля 2019 года; разместить  в ОО результаты итогового собеседования на информационных стендах для ознакомления обучающихся</w:t>
      </w:r>
      <w:bookmarkStart w:id="4" w:name="_GoBack"/>
      <w:bookmarkEnd w:id="4"/>
      <w:r w:rsidR="006F17B0">
        <w:rPr>
          <w:color w:val="000000"/>
          <w:sz w:val="28"/>
          <w:szCs w:val="28"/>
          <w:lang w:bidi="ru-RU"/>
        </w:rPr>
        <w:t>.</w:t>
      </w:r>
    </w:p>
    <w:p w:rsidR="006F17B0" w:rsidRDefault="006F17B0" w:rsidP="006F17B0">
      <w:pPr>
        <w:widowControl w:val="0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5. Утвердить </w:t>
      </w:r>
      <w:r>
        <w:rPr>
          <w:sz w:val="28"/>
          <w:szCs w:val="28"/>
        </w:rPr>
        <w:t>список граждан</w:t>
      </w:r>
      <w:r w:rsidRPr="00EA7DCF">
        <w:rPr>
          <w:sz w:val="28"/>
          <w:szCs w:val="28"/>
        </w:rPr>
        <w:t>, желающих участвовать в качестве независимых наблюдателей за прове</w:t>
      </w:r>
      <w:r>
        <w:rPr>
          <w:sz w:val="28"/>
          <w:szCs w:val="28"/>
        </w:rPr>
        <w:t xml:space="preserve">дением итогового собеседования. </w:t>
      </w:r>
      <w:r>
        <w:rPr>
          <w:sz w:val="28"/>
          <w:szCs w:val="28"/>
        </w:rPr>
        <w:lastRenderedPageBreak/>
        <w:t>(Приложение 1)</w:t>
      </w:r>
    </w:p>
    <w:p w:rsidR="006F17B0" w:rsidRPr="00EA7DCF" w:rsidRDefault="006F17B0" w:rsidP="006F17B0">
      <w:pPr>
        <w:widowControl w:val="0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   Утвердить контр</w:t>
      </w:r>
      <w:r w:rsidR="00C3193B">
        <w:rPr>
          <w:sz w:val="28"/>
          <w:szCs w:val="28"/>
        </w:rPr>
        <w:t>олеров за проведением</w:t>
      </w:r>
      <w:r>
        <w:rPr>
          <w:sz w:val="28"/>
          <w:szCs w:val="28"/>
        </w:rPr>
        <w:t xml:space="preserve"> итогового собеседования в ОО. (Приложение 2</w:t>
      </w:r>
      <w:r w:rsidR="00C3193B">
        <w:rPr>
          <w:sz w:val="28"/>
          <w:szCs w:val="28"/>
        </w:rPr>
        <w:t>,3</w:t>
      </w:r>
      <w:r>
        <w:rPr>
          <w:sz w:val="28"/>
          <w:szCs w:val="28"/>
        </w:rPr>
        <w:t>)</w:t>
      </w:r>
    </w:p>
    <w:p w:rsidR="00EA7DCF" w:rsidRPr="00EA7DCF" w:rsidRDefault="006F17B0" w:rsidP="00EA7DCF">
      <w:pPr>
        <w:widowControl w:val="0"/>
        <w:tabs>
          <w:tab w:val="left" w:pos="109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7</w:t>
      </w:r>
      <w:r w:rsidR="00EA7DCF" w:rsidRPr="00EA7DC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EA7DCF" w:rsidRPr="00EA7DC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EA7DCF" w:rsidRPr="00EA7DCF">
        <w:rPr>
          <w:color w:val="000000"/>
          <w:sz w:val="28"/>
          <w:szCs w:val="28"/>
          <w:lang w:bidi="ru-RU"/>
        </w:rPr>
        <w:t xml:space="preserve"> выполнением настоящего приказа оставляю за собой.</w:t>
      </w:r>
    </w:p>
    <w:p w:rsidR="00EA7DCF" w:rsidRPr="00EA7DCF" w:rsidRDefault="006F17B0" w:rsidP="00EA7DCF">
      <w:pPr>
        <w:widowControl w:val="0"/>
        <w:tabs>
          <w:tab w:val="left" w:pos="1096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8</w:t>
      </w:r>
      <w:r w:rsidR="00EA7DCF" w:rsidRPr="00EA7DCF">
        <w:rPr>
          <w:color w:val="000000"/>
          <w:sz w:val="28"/>
          <w:szCs w:val="28"/>
          <w:lang w:bidi="ru-RU"/>
        </w:rPr>
        <w:t>. Приказ вступает в силу со дня его подписания.</w:t>
      </w:r>
    </w:p>
    <w:p w:rsidR="00EA7DCF" w:rsidRPr="00EA7DCF" w:rsidRDefault="00EA7DCF" w:rsidP="00EA7DCF">
      <w:pPr>
        <w:widowControl w:val="0"/>
        <w:tabs>
          <w:tab w:val="left" w:leader="underscore" w:pos="5539"/>
        </w:tabs>
        <w:spacing w:line="322" w:lineRule="exact"/>
        <w:rPr>
          <w:color w:val="000000"/>
          <w:sz w:val="28"/>
          <w:szCs w:val="28"/>
          <w:lang w:bidi="ru-RU"/>
        </w:rPr>
      </w:pPr>
    </w:p>
    <w:p w:rsidR="00EA7DCF" w:rsidRDefault="00EA7DCF" w:rsidP="00EA7DCF">
      <w:pPr>
        <w:ind w:right="99"/>
        <w:jc w:val="both"/>
        <w:rPr>
          <w:sz w:val="28"/>
          <w:szCs w:val="28"/>
        </w:rPr>
      </w:pPr>
    </w:p>
    <w:p w:rsidR="00EA7DCF" w:rsidRDefault="00EA7DCF" w:rsidP="00EA7DCF">
      <w:pPr>
        <w:ind w:right="99"/>
        <w:jc w:val="both"/>
        <w:rPr>
          <w:sz w:val="28"/>
          <w:szCs w:val="28"/>
        </w:rPr>
      </w:pPr>
    </w:p>
    <w:p w:rsidR="00EA7DCF" w:rsidRPr="00EA7DCF" w:rsidRDefault="00EA7DCF" w:rsidP="00EA7DCF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Начальник управления образования</w:t>
      </w:r>
    </w:p>
    <w:p w:rsidR="00EA7DCF" w:rsidRPr="00EA7DCF" w:rsidRDefault="00EA7DCF" w:rsidP="00EA7DCF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администрации муниципального образования</w:t>
      </w:r>
    </w:p>
    <w:p w:rsidR="00EA7DCF" w:rsidRPr="00EA7DCF" w:rsidRDefault="00EA7DCF" w:rsidP="00EA7DCF">
      <w:pPr>
        <w:ind w:right="99"/>
        <w:jc w:val="both"/>
        <w:rPr>
          <w:sz w:val="28"/>
          <w:szCs w:val="28"/>
          <w:u w:val="single"/>
        </w:rPr>
      </w:pPr>
      <w:r w:rsidRPr="00EA7DCF">
        <w:rPr>
          <w:sz w:val="28"/>
          <w:szCs w:val="28"/>
          <w:u w:val="single"/>
        </w:rPr>
        <w:t xml:space="preserve">Гулькевичский район                                                             О.А. Андреева </w:t>
      </w:r>
    </w:p>
    <w:p w:rsidR="00EA7DCF" w:rsidRPr="00EA7DCF" w:rsidRDefault="00EA7DCF" w:rsidP="00EA7DCF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Проект подготовлен и внесен:</w:t>
      </w:r>
    </w:p>
    <w:p w:rsidR="00EA7DCF" w:rsidRPr="00EA7DCF" w:rsidRDefault="00EA7DCF" w:rsidP="00EA7DCF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 xml:space="preserve">Заместителем начальника управления образования </w:t>
      </w:r>
    </w:p>
    <w:p w:rsidR="00EA7DCF" w:rsidRPr="00EA7DCF" w:rsidRDefault="00EA7DCF" w:rsidP="00EA7DCF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 xml:space="preserve">администрации муниципального образования </w:t>
      </w:r>
    </w:p>
    <w:p w:rsidR="00EA7DCF" w:rsidRDefault="00EA7DCF" w:rsidP="00EA7DCF">
      <w:pPr>
        <w:rPr>
          <w:sz w:val="28"/>
          <w:szCs w:val="28"/>
        </w:rPr>
      </w:pPr>
      <w:r w:rsidRPr="00EA7DCF">
        <w:rPr>
          <w:sz w:val="28"/>
          <w:szCs w:val="28"/>
        </w:rPr>
        <w:t>Гулькевичский район</w:t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</w:r>
      <w:r w:rsidRPr="00EA7DCF">
        <w:rPr>
          <w:sz w:val="28"/>
          <w:szCs w:val="28"/>
        </w:rPr>
        <w:tab/>
        <w:t xml:space="preserve">Н.В. </w:t>
      </w:r>
      <w:proofErr w:type="spellStart"/>
      <w:r w:rsidRPr="00EA7DCF">
        <w:rPr>
          <w:sz w:val="28"/>
          <w:szCs w:val="28"/>
        </w:rPr>
        <w:t>Верушкина</w:t>
      </w:r>
      <w:proofErr w:type="spellEnd"/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Default="006F17B0" w:rsidP="00EA7DCF">
      <w:pPr>
        <w:rPr>
          <w:sz w:val="28"/>
          <w:szCs w:val="28"/>
        </w:rPr>
      </w:pPr>
    </w:p>
    <w:p w:rsidR="006F17B0" w:rsidRPr="00EA7DCF" w:rsidRDefault="006F17B0" w:rsidP="00EA7DCF">
      <w:r>
        <w:rPr>
          <w:noProof/>
          <w:szCs w:val="28"/>
        </w:rPr>
        <w:pict>
          <v:shape id="_x0000_s1031" type="#_x0000_t202" style="position:absolute;margin-left:254.7pt;margin-top:-9.45pt;width:225pt;height:100.5pt;z-index:251664384" strokecolor="white [3212]">
            <v:textbox>
              <w:txbxContent>
                <w:p w:rsidR="006F17B0" w:rsidRPr="006F17B0" w:rsidRDefault="006F17B0">
                  <w:pPr>
                    <w:rPr>
                      <w:sz w:val="28"/>
                    </w:rPr>
                  </w:pPr>
                  <w:r w:rsidRPr="006F17B0">
                    <w:rPr>
                      <w:sz w:val="28"/>
                    </w:rPr>
                    <w:t xml:space="preserve">                  Приложение 1</w:t>
                  </w:r>
                </w:p>
                <w:p w:rsidR="006F17B0" w:rsidRPr="006F17B0" w:rsidRDefault="006F17B0">
                  <w:pPr>
                    <w:rPr>
                      <w:sz w:val="28"/>
                    </w:rPr>
                  </w:pPr>
                  <w:r w:rsidRPr="006F17B0">
                    <w:rPr>
                      <w:sz w:val="28"/>
                    </w:rPr>
                    <w:t>к письму управления образования администрации муниципального образования Гулькевичский район</w:t>
                  </w:r>
                </w:p>
                <w:p w:rsidR="006F17B0" w:rsidRPr="006F17B0" w:rsidRDefault="006F17B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________</w:t>
                  </w:r>
                  <w:r w:rsidRPr="006F17B0">
                    <w:rPr>
                      <w:sz w:val="28"/>
                    </w:rPr>
                    <w:t>_____№____________</w:t>
                  </w:r>
                </w:p>
                <w:p w:rsidR="006F17B0" w:rsidRDefault="006F17B0"/>
              </w:txbxContent>
            </v:textbox>
          </v:shape>
        </w:pict>
      </w:r>
    </w:p>
    <w:p w:rsidR="00EA7DCF" w:rsidRPr="00EA7DCF" w:rsidRDefault="00EA7DCF" w:rsidP="00EA7DCF">
      <w:pPr>
        <w:widowControl w:val="0"/>
        <w:suppressAutoHyphens/>
        <w:ind w:left="2" w:firstLine="2"/>
        <w:rPr>
          <w:rFonts w:eastAsia="Arial Unicode MS" w:cs="Tahoma"/>
          <w:sz w:val="28"/>
          <w:szCs w:val="28"/>
          <w:lang w:eastAsia="ar-SA"/>
        </w:rPr>
      </w:pPr>
    </w:p>
    <w:p w:rsidR="00EA7DCF" w:rsidRPr="00EA7DCF" w:rsidRDefault="00EA7DCF" w:rsidP="00EA7DCF">
      <w:pPr>
        <w:widowControl w:val="0"/>
        <w:suppressAutoHyphens/>
        <w:ind w:left="2" w:firstLine="2"/>
        <w:rPr>
          <w:rFonts w:eastAsia="Arial Unicode MS" w:cs="Tahoma"/>
          <w:sz w:val="28"/>
          <w:szCs w:val="28"/>
          <w:lang w:eastAsia="ar-SA"/>
        </w:rPr>
      </w:pPr>
    </w:p>
    <w:p w:rsidR="002C22C8" w:rsidRDefault="002C22C8" w:rsidP="00AA0C06">
      <w:pPr>
        <w:pStyle w:val="P8"/>
        <w:ind w:left="2" w:firstLine="2"/>
        <w:jc w:val="left"/>
        <w:rPr>
          <w:szCs w:val="28"/>
        </w:rPr>
      </w:pPr>
    </w:p>
    <w:p w:rsidR="002C22C8" w:rsidRDefault="002C22C8" w:rsidP="00AA0C06">
      <w:pPr>
        <w:pStyle w:val="P8"/>
        <w:ind w:left="2" w:firstLine="2"/>
        <w:jc w:val="left"/>
        <w:rPr>
          <w:szCs w:val="28"/>
        </w:rPr>
      </w:pPr>
    </w:p>
    <w:p w:rsidR="002C22C8" w:rsidRDefault="002C22C8" w:rsidP="00AA0C06">
      <w:pPr>
        <w:pStyle w:val="P8"/>
        <w:ind w:left="2" w:firstLine="2"/>
        <w:jc w:val="left"/>
        <w:rPr>
          <w:szCs w:val="28"/>
        </w:rPr>
      </w:pPr>
    </w:p>
    <w:p w:rsidR="002C22C8" w:rsidRDefault="002C22C8" w:rsidP="00AA0C06">
      <w:pPr>
        <w:pStyle w:val="P8"/>
        <w:ind w:left="2" w:firstLine="2"/>
        <w:jc w:val="left"/>
        <w:rPr>
          <w:szCs w:val="28"/>
        </w:rPr>
      </w:pPr>
    </w:p>
    <w:p w:rsidR="006F17B0" w:rsidRDefault="006F17B0" w:rsidP="006F17B0">
      <w:pPr>
        <w:pStyle w:val="P8"/>
        <w:jc w:val="center"/>
        <w:rPr>
          <w:szCs w:val="28"/>
        </w:rPr>
      </w:pPr>
      <w:r>
        <w:rPr>
          <w:szCs w:val="28"/>
        </w:rPr>
        <w:t xml:space="preserve">Список независимых наблюдателей за проведением </w:t>
      </w:r>
    </w:p>
    <w:p w:rsidR="00123583" w:rsidRDefault="006F17B0" w:rsidP="006F17B0">
      <w:pPr>
        <w:pStyle w:val="P8"/>
        <w:jc w:val="center"/>
        <w:rPr>
          <w:szCs w:val="28"/>
        </w:rPr>
      </w:pPr>
      <w:r>
        <w:rPr>
          <w:szCs w:val="28"/>
        </w:rPr>
        <w:t xml:space="preserve">итогового собеседования в </w:t>
      </w:r>
      <w:r w:rsidR="00123583">
        <w:rPr>
          <w:szCs w:val="28"/>
        </w:rPr>
        <w:t>ОО муниципального образования</w:t>
      </w:r>
    </w:p>
    <w:p w:rsidR="002C22C8" w:rsidRDefault="00123583" w:rsidP="006F17B0">
      <w:pPr>
        <w:pStyle w:val="P8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Гулькевичсикй</w:t>
      </w:r>
      <w:proofErr w:type="spellEnd"/>
      <w:r>
        <w:rPr>
          <w:szCs w:val="28"/>
        </w:rPr>
        <w:t xml:space="preserve"> район</w:t>
      </w:r>
    </w:p>
    <w:p w:rsidR="00123583" w:rsidRDefault="00123583" w:rsidP="006F17B0">
      <w:pPr>
        <w:pStyle w:val="P8"/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838"/>
        <w:gridCol w:w="1947"/>
        <w:gridCol w:w="3232"/>
        <w:gridCol w:w="3554"/>
      </w:tblGrid>
      <w:tr w:rsidR="00123583" w:rsidTr="00123583">
        <w:tc>
          <w:tcPr>
            <w:tcW w:w="838" w:type="dxa"/>
          </w:tcPr>
          <w:p w:rsidR="00123583" w:rsidRDefault="00123583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47" w:type="dxa"/>
          </w:tcPr>
          <w:p w:rsidR="00123583" w:rsidRDefault="00123583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Краткое наименование ОО</w:t>
            </w:r>
          </w:p>
        </w:tc>
        <w:tc>
          <w:tcPr>
            <w:tcW w:w="3232" w:type="dxa"/>
          </w:tcPr>
          <w:p w:rsidR="00123583" w:rsidRDefault="00123583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554" w:type="dxa"/>
          </w:tcPr>
          <w:p w:rsidR="00123583" w:rsidRDefault="00123583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Default="00123583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СОШ № 1</w:t>
            </w:r>
          </w:p>
        </w:tc>
        <w:tc>
          <w:tcPr>
            <w:tcW w:w="3232" w:type="dxa"/>
          </w:tcPr>
          <w:p w:rsidR="00123583" w:rsidRDefault="007C7D20" w:rsidP="007C7D20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Касмынина</w:t>
            </w:r>
            <w:proofErr w:type="spellEnd"/>
            <w:r>
              <w:rPr>
                <w:szCs w:val="28"/>
              </w:rPr>
              <w:t xml:space="preserve"> Елена Филипповна</w:t>
            </w:r>
          </w:p>
        </w:tc>
        <w:tc>
          <w:tcPr>
            <w:tcW w:w="3554" w:type="dxa"/>
          </w:tcPr>
          <w:p w:rsidR="00123583" w:rsidRDefault="00CC437C" w:rsidP="007C7D20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32" w:type="dxa"/>
          </w:tcPr>
          <w:p w:rsidR="00123583" w:rsidRDefault="007C7D20" w:rsidP="007C7D20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Гурьева Марина Николаевна</w:t>
            </w:r>
          </w:p>
        </w:tc>
        <w:tc>
          <w:tcPr>
            <w:tcW w:w="3554" w:type="dxa"/>
          </w:tcPr>
          <w:p w:rsidR="00123583" w:rsidRDefault="00515F17" w:rsidP="007C7D20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232" w:type="dxa"/>
          </w:tcPr>
          <w:p w:rsidR="00123583" w:rsidRDefault="005B3BA9" w:rsidP="007C7D20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Кальченко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Суссана</w:t>
            </w:r>
            <w:proofErr w:type="spellEnd"/>
            <w:r>
              <w:rPr>
                <w:szCs w:val="28"/>
              </w:rPr>
              <w:t xml:space="preserve"> Васильевна</w:t>
            </w:r>
          </w:p>
        </w:tc>
        <w:tc>
          <w:tcPr>
            <w:tcW w:w="3554" w:type="dxa"/>
          </w:tcPr>
          <w:p w:rsidR="00123583" w:rsidRDefault="005B3BA9" w:rsidP="007C7D20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Долгополова Татьяна Васильевна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3232" w:type="dxa"/>
          </w:tcPr>
          <w:p w:rsidR="00123583" w:rsidRDefault="00515F17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Степанюк</w:t>
            </w:r>
            <w:proofErr w:type="spellEnd"/>
            <w:r>
              <w:rPr>
                <w:szCs w:val="28"/>
              </w:rPr>
              <w:t xml:space="preserve"> Виктория Германовна</w:t>
            </w:r>
          </w:p>
        </w:tc>
        <w:tc>
          <w:tcPr>
            <w:tcW w:w="3554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Охрименко</w:t>
            </w:r>
            <w:proofErr w:type="spellEnd"/>
            <w:r>
              <w:rPr>
                <w:szCs w:val="28"/>
              </w:rPr>
              <w:t xml:space="preserve"> Ирина Георгиевна</w:t>
            </w:r>
          </w:p>
        </w:tc>
        <w:tc>
          <w:tcPr>
            <w:tcW w:w="3554" w:type="dxa"/>
          </w:tcPr>
          <w:p w:rsidR="00123583" w:rsidRDefault="00123583" w:rsidP="005B3BA9">
            <w:pPr>
              <w:pStyle w:val="P8"/>
              <w:jc w:val="left"/>
              <w:rPr>
                <w:szCs w:val="28"/>
              </w:rPr>
            </w:pP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232" w:type="dxa"/>
          </w:tcPr>
          <w:p w:rsidR="00123583" w:rsidRDefault="00E70D1C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Стецук</w:t>
            </w:r>
            <w:proofErr w:type="spellEnd"/>
            <w:r>
              <w:rPr>
                <w:szCs w:val="28"/>
              </w:rPr>
              <w:t xml:space="preserve">  Светлана Игоревна</w:t>
            </w:r>
          </w:p>
        </w:tc>
        <w:tc>
          <w:tcPr>
            <w:tcW w:w="3554" w:type="dxa"/>
          </w:tcPr>
          <w:p w:rsidR="00123583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Завхоз СОШ № 8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Бугаева Светлана Сергеевна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Аргупова</w:t>
            </w:r>
            <w:proofErr w:type="spellEnd"/>
            <w:r>
              <w:rPr>
                <w:szCs w:val="28"/>
              </w:rPr>
              <w:t xml:space="preserve"> Марина Леонидовна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Рябикина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МБУДО ДМШ, преподаватель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3232" w:type="dxa"/>
          </w:tcPr>
          <w:p w:rsidR="00123583" w:rsidRDefault="00515F17" w:rsidP="00515F17">
            <w:pPr>
              <w:pStyle w:val="P8"/>
              <w:tabs>
                <w:tab w:val="left" w:pos="930"/>
              </w:tabs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Сердюкова</w:t>
            </w:r>
            <w:proofErr w:type="spellEnd"/>
            <w:r>
              <w:rPr>
                <w:szCs w:val="28"/>
              </w:rPr>
              <w:t xml:space="preserve"> Татьяна Викторовна</w:t>
            </w:r>
          </w:p>
        </w:tc>
        <w:tc>
          <w:tcPr>
            <w:tcW w:w="3554" w:type="dxa"/>
          </w:tcPr>
          <w:p w:rsidR="00123583" w:rsidRDefault="00515F17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232" w:type="dxa"/>
          </w:tcPr>
          <w:p w:rsidR="00123583" w:rsidRDefault="007C7D20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Нафигина</w:t>
            </w:r>
            <w:proofErr w:type="spellEnd"/>
            <w:r>
              <w:rPr>
                <w:szCs w:val="28"/>
              </w:rPr>
              <w:t xml:space="preserve"> Алена Ивановна</w:t>
            </w:r>
          </w:p>
        </w:tc>
        <w:tc>
          <w:tcPr>
            <w:tcW w:w="3554" w:type="dxa"/>
          </w:tcPr>
          <w:p w:rsidR="00123583" w:rsidRDefault="007C7D2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3232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Мартынова Надежда Петровна</w:t>
            </w:r>
          </w:p>
        </w:tc>
        <w:tc>
          <w:tcPr>
            <w:tcW w:w="3554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Шахова Марина Сергеевна</w:t>
            </w:r>
          </w:p>
        </w:tc>
        <w:tc>
          <w:tcPr>
            <w:tcW w:w="3554" w:type="dxa"/>
          </w:tcPr>
          <w:p w:rsidR="00123583" w:rsidRDefault="00123583" w:rsidP="005B3BA9">
            <w:pPr>
              <w:pStyle w:val="P8"/>
              <w:jc w:val="left"/>
              <w:rPr>
                <w:szCs w:val="28"/>
              </w:rPr>
            </w:pP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3232" w:type="dxa"/>
          </w:tcPr>
          <w:p w:rsidR="00123583" w:rsidRDefault="00CC437C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Исмаилова</w:t>
            </w:r>
            <w:proofErr w:type="spellEnd"/>
            <w:r>
              <w:rPr>
                <w:szCs w:val="28"/>
              </w:rPr>
              <w:t xml:space="preserve"> Ирина Викторовна</w:t>
            </w:r>
          </w:p>
        </w:tc>
        <w:tc>
          <w:tcPr>
            <w:tcW w:w="3554" w:type="dxa"/>
          </w:tcPr>
          <w:p w:rsidR="00123583" w:rsidRDefault="00CC437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3232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Поротько</w:t>
            </w:r>
            <w:proofErr w:type="spellEnd"/>
            <w:r>
              <w:rPr>
                <w:szCs w:val="28"/>
              </w:rPr>
              <w:t xml:space="preserve"> Надежда Валерьевна</w:t>
            </w:r>
          </w:p>
        </w:tc>
        <w:tc>
          <w:tcPr>
            <w:tcW w:w="3554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Котрыч</w:t>
            </w:r>
            <w:proofErr w:type="spellEnd"/>
            <w:r>
              <w:rPr>
                <w:szCs w:val="28"/>
              </w:rPr>
              <w:t xml:space="preserve">  Елена Петровна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Сорокина Ирина Павловна</w:t>
            </w:r>
          </w:p>
        </w:tc>
        <w:tc>
          <w:tcPr>
            <w:tcW w:w="3554" w:type="dxa"/>
          </w:tcPr>
          <w:p w:rsidR="00123583" w:rsidRDefault="00123583" w:rsidP="005B3BA9">
            <w:pPr>
              <w:pStyle w:val="P8"/>
              <w:jc w:val="left"/>
              <w:rPr>
                <w:szCs w:val="28"/>
              </w:rPr>
            </w:pP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Шереметова</w:t>
            </w:r>
            <w:proofErr w:type="spellEnd"/>
            <w:r>
              <w:rPr>
                <w:szCs w:val="28"/>
              </w:rPr>
              <w:t xml:space="preserve"> Наталья Валентиновна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3232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Ларина Татьяна Алексеевна</w:t>
            </w:r>
          </w:p>
        </w:tc>
        <w:tc>
          <w:tcPr>
            <w:tcW w:w="3554" w:type="dxa"/>
          </w:tcPr>
          <w:p w:rsidR="00123583" w:rsidRDefault="00C3193B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3232" w:type="dxa"/>
          </w:tcPr>
          <w:p w:rsidR="00123583" w:rsidRDefault="00CC437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Головин Владимир Владимирович</w:t>
            </w:r>
          </w:p>
        </w:tc>
        <w:tc>
          <w:tcPr>
            <w:tcW w:w="3554" w:type="dxa"/>
          </w:tcPr>
          <w:p w:rsidR="00123583" w:rsidRDefault="00CC437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Охранник ООО ЧОО «Казачья стража»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3232" w:type="dxa"/>
          </w:tcPr>
          <w:p w:rsidR="00123583" w:rsidRDefault="005B3BA9" w:rsidP="005B3BA9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Кондакова</w:t>
            </w:r>
            <w:proofErr w:type="spellEnd"/>
            <w:r>
              <w:rPr>
                <w:szCs w:val="28"/>
              </w:rPr>
              <w:t xml:space="preserve"> Наталья Викторовна </w:t>
            </w:r>
          </w:p>
        </w:tc>
        <w:tc>
          <w:tcPr>
            <w:tcW w:w="3554" w:type="dxa"/>
          </w:tcPr>
          <w:p w:rsidR="00123583" w:rsidRDefault="005B3BA9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домохозяйка</w:t>
            </w: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3232" w:type="dxa"/>
          </w:tcPr>
          <w:p w:rsidR="00123583" w:rsidRDefault="008F101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Дзюба Людмила Алексеевна</w:t>
            </w:r>
          </w:p>
        </w:tc>
        <w:tc>
          <w:tcPr>
            <w:tcW w:w="3554" w:type="dxa"/>
          </w:tcPr>
          <w:p w:rsidR="00123583" w:rsidRDefault="00123583" w:rsidP="005B3BA9">
            <w:pPr>
              <w:pStyle w:val="P8"/>
              <w:jc w:val="left"/>
              <w:rPr>
                <w:szCs w:val="28"/>
              </w:rPr>
            </w:pPr>
          </w:p>
        </w:tc>
      </w:tr>
      <w:tr w:rsidR="00123583" w:rsidTr="00123583">
        <w:tc>
          <w:tcPr>
            <w:tcW w:w="838" w:type="dxa"/>
          </w:tcPr>
          <w:p w:rsidR="00123583" w:rsidRDefault="00123583" w:rsidP="00123583">
            <w:pPr>
              <w:pStyle w:val="P8"/>
              <w:numPr>
                <w:ilvl w:val="0"/>
                <w:numId w:val="32"/>
              </w:numPr>
              <w:jc w:val="center"/>
              <w:rPr>
                <w:szCs w:val="28"/>
              </w:rPr>
            </w:pPr>
          </w:p>
        </w:tc>
        <w:tc>
          <w:tcPr>
            <w:tcW w:w="1947" w:type="dxa"/>
          </w:tcPr>
          <w:p w:rsidR="00123583" w:rsidRPr="00123583" w:rsidRDefault="00123583" w:rsidP="0012358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123583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 xml:space="preserve"> </w:t>
            </w:r>
            <w:r w:rsidR="00D91AC0">
              <w:rPr>
                <w:sz w:val="28"/>
                <w:szCs w:val="28"/>
              </w:rPr>
              <w:t>26</w:t>
            </w:r>
          </w:p>
        </w:tc>
        <w:tc>
          <w:tcPr>
            <w:tcW w:w="3232" w:type="dxa"/>
          </w:tcPr>
          <w:p w:rsidR="00123583" w:rsidRDefault="00C3193B" w:rsidP="00C3193B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Драчкова</w:t>
            </w:r>
            <w:proofErr w:type="spellEnd"/>
            <w:r>
              <w:rPr>
                <w:szCs w:val="28"/>
              </w:rPr>
              <w:t xml:space="preserve"> Алена Александровна</w:t>
            </w:r>
          </w:p>
        </w:tc>
        <w:tc>
          <w:tcPr>
            <w:tcW w:w="3554" w:type="dxa"/>
          </w:tcPr>
          <w:p w:rsidR="00123583" w:rsidRDefault="00C3193B" w:rsidP="00C3193B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МУЗ ЦРБ</w:t>
            </w:r>
          </w:p>
        </w:tc>
      </w:tr>
    </w:tbl>
    <w:p w:rsidR="00123583" w:rsidRDefault="00123583" w:rsidP="006F17B0">
      <w:pPr>
        <w:pStyle w:val="P8"/>
        <w:jc w:val="center"/>
        <w:rPr>
          <w:szCs w:val="28"/>
        </w:rPr>
      </w:pPr>
    </w:p>
    <w:p w:rsidR="00D91AC0" w:rsidRDefault="00D91AC0" w:rsidP="006F17B0">
      <w:pPr>
        <w:pStyle w:val="P8"/>
        <w:jc w:val="center"/>
        <w:rPr>
          <w:szCs w:val="28"/>
        </w:rPr>
      </w:pPr>
    </w:p>
    <w:p w:rsidR="007C7D20" w:rsidRDefault="007C7D20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Pr="00EA7DCF" w:rsidRDefault="00C3193B" w:rsidP="00C3193B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Начальник управления образования</w:t>
      </w:r>
    </w:p>
    <w:p w:rsidR="00C3193B" w:rsidRPr="00EA7DCF" w:rsidRDefault="00C3193B" w:rsidP="00C3193B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администрации муниципального образования</w:t>
      </w:r>
    </w:p>
    <w:p w:rsidR="00C3193B" w:rsidRPr="00C3193B" w:rsidRDefault="00C3193B" w:rsidP="00C3193B">
      <w:pPr>
        <w:ind w:right="99"/>
        <w:jc w:val="both"/>
        <w:rPr>
          <w:sz w:val="28"/>
          <w:szCs w:val="28"/>
        </w:rPr>
      </w:pPr>
      <w:r w:rsidRPr="00C3193B">
        <w:rPr>
          <w:sz w:val="28"/>
          <w:szCs w:val="28"/>
        </w:rPr>
        <w:t>Гулькевичский район                                                             О.А. Андреева</w:t>
      </w:r>
    </w:p>
    <w:p w:rsidR="00C3193B" w:rsidRPr="00EA7DCF" w:rsidRDefault="00C3193B" w:rsidP="00C3193B">
      <w:pPr>
        <w:ind w:right="99"/>
        <w:jc w:val="both"/>
        <w:rPr>
          <w:sz w:val="28"/>
          <w:szCs w:val="28"/>
          <w:u w:val="single"/>
        </w:rPr>
      </w:pPr>
      <w:r w:rsidRPr="00EA7DCF">
        <w:rPr>
          <w:sz w:val="28"/>
          <w:szCs w:val="28"/>
          <w:u w:val="single"/>
        </w:rPr>
        <w:t xml:space="preserve"> </w:t>
      </w: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C3193B" w:rsidRDefault="00C3193B" w:rsidP="007C7D20">
      <w:pPr>
        <w:pStyle w:val="P8"/>
        <w:rPr>
          <w:szCs w:val="28"/>
        </w:rPr>
      </w:pPr>
    </w:p>
    <w:p w:rsidR="00D91AC0" w:rsidRDefault="00D91AC0" w:rsidP="007C7D20">
      <w:pPr>
        <w:pStyle w:val="P8"/>
        <w:rPr>
          <w:szCs w:val="28"/>
        </w:rPr>
      </w:pPr>
      <w:r>
        <w:rPr>
          <w:noProof/>
          <w:szCs w:val="28"/>
          <w:lang w:eastAsia="ru-RU"/>
        </w:rPr>
        <w:pict>
          <v:shape id="_x0000_s1033" type="#_x0000_t202" style="position:absolute;left:0;text-align:left;margin-left:242.7pt;margin-top:5.6pt;width:228pt;height:93pt;z-index:251665408" strokecolor="white [3212]">
            <v:textbox>
              <w:txbxContent>
                <w:p w:rsidR="00D91AC0" w:rsidRPr="006F17B0" w:rsidRDefault="00D91AC0" w:rsidP="00D91A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Приложение 2</w:t>
                  </w:r>
                </w:p>
                <w:p w:rsidR="00D91AC0" w:rsidRPr="006F17B0" w:rsidRDefault="00D91AC0" w:rsidP="00D91AC0">
                  <w:pPr>
                    <w:rPr>
                      <w:sz w:val="28"/>
                    </w:rPr>
                  </w:pPr>
                  <w:r w:rsidRPr="006F17B0">
                    <w:rPr>
                      <w:sz w:val="28"/>
                    </w:rPr>
                    <w:t>к письму управления образования администрации муниципального образования Гулькевичский район</w:t>
                  </w:r>
                </w:p>
                <w:p w:rsidR="00D91AC0" w:rsidRDefault="00D91AC0" w:rsidP="00D91AC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от ________</w:t>
                  </w:r>
                  <w:r w:rsidRPr="006F17B0">
                    <w:rPr>
                      <w:sz w:val="28"/>
                    </w:rPr>
                    <w:t>_____№____________</w:t>
                  </w: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 w:rsidP="00D91AC0">
                  <w:pPr>
                    <w:rPr>
                      <w:sz w:val="28"/>
                    </w:rPr>
                  </w:pPr>
                </w:p>
                <w:p w:rsidR="00D91AC0" w:rsidRPr="006F17B0" w:rsidRDefault="00D91AC0" w:rsidP="00D91AC0">
                  <w:pPr>
                    <w:rPr>
                      <w:sz w:val="28"/>
                    </w:rPr>
                  </w:pPr>
                </w:p>
                <w:p w:rsidR="00D91AC0" w:rsidRDefault="00D91AC0"/>
              </w:txbxContent>
            </v:textbox>
          </v:shape>
        </w:pict>
      </w:r>
    </w:p>
    <w:p w:rsidR="00D91AC0" w:rsidRDefault="00D91AC0" w:rsidP="006F17B0">
      <w:pPr>
        <w:pStyle w:val="P8"/>
        <w:jc w:val="center"/>
        <w:rPr>
          <w:szCs w:val="28"/>
        </w:rPr>
      </w:pPr>
    </w:p>
    <w:p w:rsidR="00D91AC0" w:rsidRDefault="00D91AC0" w:rsidP="006F17B0">
      <w:pPr>
        <w:pStyle w:val="P8"/>
        <w:jc w:val="center"/>
        <w:rPr>
          <w:szCs w:val="28"/>
        </w:rPr>
      </w:pPr>
    </w:p>
    <w:p w:rsidR="00D91AC0" w:rsidRDefault="00D91AC0" w:rsidP="006F17B0">
      <w:pPr>
        <w:pStyle w:val="P8"/>
        <w:jc w:val="center"/>
        <w:rPr>
          <w:szCs w:val="28"/>
        </w:rPr>
      </w:pPr>
    </w:p>
    <w:p w:rsidR="00D91AC0" w:rsidRDefault="00D91AC0" w:rsidP="006F17B0">
      <w:pPr>
        <w:pStyle w:val="P8"/>
        <w:jc w:val="center"/>
        <w:rPr>
          <w:szCs w:val="28"/>
        </w:rPr>
      </w:pPr>
    </w:p>
    <w:p w:rsidR="00D91AC0" w:rsidRDefault="00D91AC0" w:rsidP="00C3193B">
      <w:pPr>
        <w:pStyle w:val="P8"/>
        <w:rPr>
          <w:szCs w:val="28"/>
        </w:rPr>
      </w:pPr>
    </w:p>
    <w:p w:rsidR="00D91AC0" w:rsidRDefault="00D91AC0" w:rsidP="006F17B0">
      <w:pPr>
        <w:pStyle w:val="P8"/>
        <w:jc w:val="center"/>
        <w:rPr>
          <w:szCs w:val="28"/>
        </w:rPr>
      </w:pPr>
    </w:p>
    <w:p w:rsidR="00D91AC0" w:rsidRDefault="00906F48" w:rsidP="006F17B0">
      <w:pPr>
        <w:pStyle w:val="P8"/>
        <w:jc w:val="center"/>
        <w:rPr>
          <w:szCs w:val="28"/>
        </w:rPr>
      </w:pPr>
      <w:r>
        <w:rPr>
          <w:szCs w:val="28"/>
        </w:rPr>
        <w:t>Список контролёров за проведением</w:t>
      </w:r>
      <w:r w:rsidR="00D91AC0">
        <w:rPr>
          <w:szCs w:val="28"/>
        </w:rPr>
        <w:t xml:space="preserve"> итогового собеседования в ОО муниципального образования Гулькевичский район</w:t>
      </w:r>
    </w:p>
    <w:p w:rsidR="00D91AC0" w:rsidRDefault="00D91AC0" w:rsidP="006F17B0">
      <w:pPr>
        <w:pStyle w:val="P8"/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1912"/>
        <w:gridCol w:w="2766"/>
        <w:gridCol w:w="3934"/>
      </w:tblGrid>
      <w:tr w:rsidR="00D91AC0" w:rsidTr="00E70D1C">
        <w:tc>
          <w:tcPr>
            <w:tcW w:w="959" w:type="dxa"/>
          </w:tcPr>
          <w:p w:rsidR="00D91AC0" w:rsidRDefault="00D91AC0" w:rsidP="006F17B0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912" w:type="dxa"/>
          </w:tcPr>
          <w:p w:rsidR="00D91AC0" w:rsidRDefault="00D91AC0" w:rsidP="00804311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Краткое наименование ОО</w:t>
            </w:r>
          </w:p>
        </w:tc>
        <w:tc>
          <w:tcPr>
            <w:tcW w:w="2766" w:type="dxa"/>
          </w:tcPr>
          <w:p w:rsidR="00D91AC0" w:rsidRDefault="00D91AC0" w:rsidP="00804311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ФИО</w:t>
            </w:r>
          </w:p>
        </w:tc>
        <w:tc>
          <w:tcPr>
            <w:tcW w:w="3934" w:type="dxa"/>
          </w:tcPr>
          <w:p w:rsidR="00D91AC0" w:rsidRDefault="00D91AC0" w:rsidP="00804311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Место работы</w:t>
            </w:r>
            <w:r>
              <w:rPr>
                <w:szCs w:val="28"/>
              </w:rPr>
              <w:t>,</w:t>
            </w:r>
            <w:r w:rsidR="005B3BA9">
              <w:rPr>
                <w:szCs w:val="28"/>
              </w:rPr>
              <w:t xml:space="preserve"> </w:t>
            </w:r>
            <w:r>
              <w:rPr>
                <w:szCs w:val="28"/>
              </w:rPr>
              <w:t>должность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Default="00D91AC0" w:rsidP="00804311">
            <w:pPr>
              <w:pStyle w:val="P8"/>
              <w:jc w:val="center"/>
              <w:rPr>
                <w:szCs w:val="28"/>
              </w:rPr>
            </w:pPr>
            <w:r>
              <w:rPr>
                <w:szCs w:val="28"/>
              </w:rPr>
              <w:t>СОШ № 1</w:t>
            </w:r>
          </w:p>
        </w:tc>
        <w:tc>
          <w:tcPr>
            <w:tcW w:w="2766" w:type="dxa"/>
          </w:tcPr>
          <w:p w:rsidR="00D91AC0" w:rsidRDefault="00D91AC0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Верушкина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3934" w:type="dxa"/>
          </w:tcPr>
          <w:p w:rsidR="00D91AC0" w:rsidRDefault="007C7D2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D91AC0">
              <w:rPr>
                <w:szCs w:val="28"/>
              </w:rPr>
              <w:t>аместитель начальника управления</w:t>
            </w:r>
            <w:r>
              <w:rPr>
                <w:szCs w:val="28"/>
              </w:rPr>
              <w:t xml:space="preserve"> образования</w:t>
            </w:r>
          </w:p>
        </w:tc>
      </w:tr>
      <w:tr w:rsidR="005B3BA9" w:rsidTr="00E70D1C">
        <w:tc>
          <w:tcPr>
            <w:tcW w:w="959" w:type="dxa"/>
          </w:tcPr>
          <w:p w:rsidR="005B3BA9" w:rsidRDefault="005B3BA9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5B3BA9" w:rsidRPr="00123583" w:rsidRDefault="005B3BA9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766" w:type="dxa"/>
          </w:tcPr>
          <w:p w:rsidR="005B3BA9" w:rsidRDefault="00E70D1C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Верушкина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  <w:tc>
          <w:tcPr>
            <w:tcW w:w="3934" w:type="dxa"/>
          </w:tcPr>
          <w:p w:rsidR="005B3BA9" w:rsidRDefault="007C7D20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образования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Сорокоумова В.Ф.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Директор МКУ «РИМЦ»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Масунова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Грушина М.А.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Масунова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Балицкая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Марченко Н.А.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Марчен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 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Рязанцева Н.А.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Рязанцева 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Балицкая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УО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15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Долгополенко</w:t>
            </w:r>
            <w:proofErr w:type="spellEnd"/>
            <w:r>
              <w:rPr>
                <w:szCs w:val="28"/>
              </w:rPr>
              <w:t xml:space="preserve"> Д.М.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Марчен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17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Рязанцева 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Балицкая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УО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19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Балицкая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УО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Рязанцева 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D91AC0" w:rsidTr="00E70D1C">
        <w:tc>
          <w:tcPr>
            <w:tcW w:w="959" w:type="dxa"/>
          </w:tcPr>
          <w:p w:rsidR="00D91AC0" w:rsidRDefault="00D91AC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D91AC0" w:rsidRPr="00123583" w:rsidRDefault="00D91AC0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766" w:type="dxa"/>
          </w:tcPr>
          <w:p w:rsidR="00D91AC0" w:rsidRDefault="00E70D1C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Грушина М.А.</w:t>
            </w:r>
          </w:p>
        </w:tc>
        <w:tc>
          <w:tcPr>
            <w:tcW w:w="3934" w:type="dxa"/>
          </w:tcPr>
          <w:p w:rsidR="00D91AC0" w:rsidRDefault="00E70D1C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Марченко </w:t>
            </w:r>
            <w:r>
              <w:rPr>
                <w:szCs w:val="28"/>
              </w:rPr>
              <w:t>Н.А.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Главный специалист УО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23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Долгополенко</w:t>
            </w:r>
            <w:proofErr w:type="spellEnd"/>
            <w:r>
              <w:rPr>
                <w:szCs w:val="28"/>
              </w:rPr>
              <w:t xml:space="preserve"> Д.М.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24</w:t>
            </w:r>
          </w:p>
        </w:tc>
        <w:tc>
          <w:tcPr>
            <w:tcW w:w="2766" w:type="dxa"/>
          </w:tcPr>
          <w:p w:rsidR="00E70D1C" w:rsidRDefault="007C7D20" w:rsidP="00E70D1C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Грушина  М.А. </w:t>
            </w:r>
          </w:p>
        </w:tc>
        <w:tc>
          <w:tcPr>
            <w:tcW w:w="3934" w:type="dxa"/>
          </w:tcPr>
          <w:p w:rsidR="00E70D1C" w:rsidRDefault="007C7D20" w:rsidP="005B3BA9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</w:tc>
      </w:tr>
      <w:tr w:rsidR="00E70D1C" w:rsidTr="00E70D1C">
        <w:tc>
          <w:tcPr>
            <w:tcW w:w="959" w:type="dxa"/>
          </w:tcPr>
          <w:p w:rsidR="00E70D1C" w:rsidRDefault="00E70D1C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E70D1C" w:rsidRPr="00123583" w:rsidRDefault="00E70D1C" w:rsidP="00804311">
            <w:pPr>
              <w:jc w:val="center"/>
              <w:rPr>
                <w:sz w:val="28"/>
              </w:rPr>
            </w:pPr>
            <w:r w:rsidRPr="00123583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766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Долгополенко</w:t>
            </w:r>
            <w:proofErr w:type="spellEnd"/>
            <w:r>
              <w:rPr>
                <w:szCs w:val="28"/>
              </w:rPr>
              <w:t xml:space="preserve"> Д.М.</w:t>
            </w:r>
          </w:p>
        </w:tc>
        <w:tc>
          <w:tcPr>
            <w:tcW w:w="3934" w:type="dxa"/>
          </w:tcPr>
          <w:p w:rsidR="00E70D1C" w:rsidRDefault="00E70D1C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Методист МКУ «РИМЦ»</w:t>
            </w:r>
          </w:p>
        </w:tc>
      </w:tr>
      <w:tr w:rsidR="007C7D20" w:rsidTr="00E70D1C">
        <w:tc>
          <w:tcPr>
            <w:tcW w:w="959" w:type="dxa"/>
          </w:tcPr>
          <w:p w:rsidR="007C7D20" w:rsidRDefault="007C7D20" w:rsidP="00D91AC0">
            <w:pPr>
              <w:pStyle w:val="P8"/>
              <w:numPr>
                <w:ilvl w:val="0"/>
                <w:numId w:val="33"/>
              </w:numPr>
              <w:jc w:val="center"/>
              <w:rPr>
                <w:szCs w:val="28"/>
              </w:rPr>
            </w:pPr>
          </w:p>
        </w:tc>
        <w:tc>
          <w:tcPr>
            <w:tcW w:w="1912" w:type="dxa"/>
          </w:tcPr>
          <w:p w:rsidR="007C7D20" w:rsidRPr="00123583" w:rsidRDefault="007C7D20" w:rsidP="00804311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123583">
              <w:rPr>
                <w:sz w:val="28"/>
                <w:szCs w:val="28"/>
              </w:rPr>
              <w:t>ОШ №</w:t>
            </w:r>
            <w:r>
              <w:rPr>
                <w:sz w:val="28"/>
                <w:szCs w:val="28"/>
              </w:rPr>
              <w:t xml:space="preserve"> 26</w:t>
            </w:r>
          </w:p>
        </w:tc>
        <w:tc>
          <w:tcPr>
            <w:tcW w:w="2766" w:type="dxa"/>
          </w:tcPr>
          <w:p w:rsidR="007C7D20" w:rsidRDefault="007C7D20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>Грушина М.А.</w:t>
            </w:r>
          </w:p>
        </w:tc>
        <w:tc>
          <w:tcPr>
            <w:tcW w:w="3934" w:type="dxa"/>
          </w:tcPr>
          <w:p w:rsidR="007C7D20" w:rsidRDefault="007C7D20" w:rsidP="00804311">
            <w:pPr>
              <w:pStyle w:val="P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</w:p>
        </w:tc>
      </w:tr>
    </w:tbl>
    <w:p w:rsidR="00C3193B" w:rsidRDefault="00C3193B" w:rsidP="00C3193B">
      <w:pPr>
        <w:pStyle w:val="P8"/>
        <w:rPr>
          <w:szCs w:val="28"/>
        </w:rPr>
      </w:pPr>
    </w:p>
    <w:p w:rsidR="00C3193B" w:rsidRPr="00EA7DCF" w:rsidRDefault="00C3193B" w:rsidP="00C3193B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Начальник управления образования</w:t>
      </w:r>
    </w:p>
    <w:p w:rsidR="00C3193B" w:rsidRPr="00EA7DCF" w:rsidRDefault="00C3193B" w:rsidP="00C3193B">
      <w:pPr>
        <w:ind w:right="99"/>
        <w:jc w:val="both"/>
        <w:rPr>
          <w:sz w:val="28"/>
          <w:szCs w:val="28"/>
        </w:rPr>
      </w:pPr>
      <w:r w:rsidRPr="00EA7DCF">
        <w:rPr>
          <w:sz w:val="28"/>
          <w:szCs w:val="28"/>
        </w:rPr>
        <w:t>администрации муниципального образования</w:t>
      </w:r>
    </w:p>
    <w:p w:rsidR="00C3193B" w:rsidRPr="00C3193B" w:rsidRDefault="00C3193B" w:rsidP="00C3193B">
      <w:pPr>
        <w:ind w:right="99"/>
        <w:jc w:val="both"/>
        <w:rPr>
          <w:sz w:val="28"/>
          <w:szCs w:val="28"/>
        </w:rPr>
      </w:pPr>
      <w:r w:rsidRPr="00C3193B">
        <w:rPr>
          <w:sz w:val="28"/>
          <w:szCs w:val="28"/>
        </w:rPr>
        <w:lastRenderedPageBreak/>
        <w:t>Гулькевичский район                                                             О.А. Андреева</w:t>
      </w:r>
    </w:p>
    <w:p w:rsidR="00C3193B" w:rsidRPr="00EA7DCF" w:rsidRDefault="00C3193B" w:rsidP="00C3193B">
      <w:pPr>
        <w:ind w:right="99"/>
        <w:jc w:val="both"/>
        <w:rPr>
          <w:sz w:val="28"/>
          <w:szCs w:val="28"/>
          <w:u w:val="single"/>
        </w:rPr>
      </w:pPr>
      <w:r w:rsidRPr="00EA7DCF">
        <w:rPr>
          <w:sz w:val="28"/>
          <w:szCs w:val="28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4735"/>
        <w:gridCol w:w="4836"/>
      </w:tblGrid>
      <w:tr w:rsidR="00C3193B" w:rsidTr="00804311">
        <w:tc>
          <w:tcPr>
            <w:tcW w:w="4927" w:type="dxa"/>
          </w:tcPr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  <w:r w:rsidRPr="00C737A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  <w:r w:rsidRPr="00C737AC">
              <w:rPr>
                <w:sz w:val="28"/>
                <w:szCs w:val="28"/>
              </w:rPr>
              <w:t>к приказу управления образования</w:t>
            </w:r>
          </w:p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  <w:r w:rsidRPr="00C737AC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C737AC">
              <w:rPr>
                <w:sz w:val="28"/>
                <w:szCs w:val="28"/>
              </w:rPr>
              <w:t>муниципального</w:t>
            </w:r>
            <w:proofErr w:type="gramEnd"/>
          </w:p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  <w:r w:rsidRPr="00C737AC">
              <w:rPr>
                <w:sz w:val="28"/>
                <w:szCs w:val="28"/>
              </w:rPr>
              <w:t>образования Гулькевичский район</w:t>
            </w:r>
          </w:p>
          <w:p w:rsidR="00C3193B" w:rsidRPr="00C737AC" w:rsidRDefault="00C3193B" w:rsidP="00804311">
            <w:pPr>
              <w:ind w:right="99"/>
              <w:jc w:val="center"/>
              <w:rPr>
                <w:sz w:val="28"/>
                <w:szCs w:val="28"/>
              </w:rPr>
            </w:pPr>
            <w:r w:rsidRPr="00C737AC">
              <w:rPr>
                <w:sz w:val="28"/>
                <w:szCs w:val="28"/>
              </w:rPr>
              <w:t>от _________________ № _____</w:t>
            </w:r>
          </w:p>
        </w:tc>
      </w:tr>
    </w:tbl>
    <w:p w:rsidR="00C3193B" w:rsidRDefault="00C3193B" w:rsidP="00C3193B">
      <w:pPr>
        <w:ind w:right="99"/>
      </w:pPr>
    </w:p>
    <w:p w:rsidR="00C3193B" w:rsidRDefault="00C3193B" w:rsidP="00C3193B">
      <w:pPr>
        <w:ind w:right="99"/>
        <w:jc w:val="center"/>
      </w:pPr>
    </w:p>
    <w:p w:rsidR="00C3193B" w:rsidRDefault="00C3193B" w:rsidP="00C3193B">
      <w:pPr>
        <w:ind w:right="99"/>
        <w:jc w:val="center"/>
      </w:pPr>
    </w:p>
    <w:p w:rsidR="00C3193B" w:rsidRPr="008155AB" w:rsidRDefault="00C3193B" w:rsidP="00C3193B">
      <w:pPr>
        <w:ind w:right="99"/>
        <w:jc w:val="center"/>
        <w:rPr>
          <w:b/>
        </w:rPr>
      </w:pPr>
      <w:r w:rsidRPr="008155AB">
        <w:rPr>
          <w:b/>
        </w:rPr>
        <w:t xml:space="preserve">Лист ознакомления </w:t>
      </w:r>
    </w:p>
    <w:p w:rsidR="00C3193B" w:rsidRDefault="00C3193B" w:rsidP="00C3193B">
      <w:pPr>
        <w:ind w:right="99"/>
        <w:jc w:val="center"/>
      </w:pPr>
      <w:r>
        <w:t xml:space="preserve">с приказом </w:t>
      </w:r>
      <w:proofErr w:type="gramStart"/>
      <w:r>
        <w:t>от</w:t>
      </w:r>
      <w:proofErr w:type="gramEnd"/>
      <w:r>
        <w:t xml:space="preserve"> ____________ № ____</w:t>
      </w:r>
    </w:p>
    <w:p w:rsidR="00C3193B" w:rsidRDefault="00C3193B" w:rsidP="00C3193B">
      <w:pPr>
        <w:numPr>
          <w:ilvl w:val="0"/>
          <w:numId w:val="34"/>
        </w:numPr>
        <w:ind w:right="99"/>
        <w:jc w:val="both"/>
      </w:pPr>
      <w:r>
        <w:t>Ознакомлены с местом расположения ОО, с датой и временем прибытия в ОО.</w:t>
      </w:r>
    </w:p>
    <w:p w:rsidR="00C3193B" w:rsidRDefault="00C3193B" w:rsidP="00C3193B">
      <w:pPr>
        <w:ind w:left="720" w:right="9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1570"/>
        <w:gridCol w:w="3508"/>
        <w:gridCol w:w="1679"/>
        <w:gridCol w:w="2178"/>
      </w:tblGrid>
      <w:tr w:rsidR="00C3193B" w:rsidTr="00804311">
        <w:tc>
          <w:tcPr>
            <w:tcW w:w="640" w:type="dxa"/>
          </w:tcPr>
          <w:p w:rsidR="00C3193B" w:rsidRPr="00C96DAF" w:rsidRDefault="00C3193B" w:rsidP="00804311">
            <w:pPr>
              <w:ind w:right="99"/>
              <w:jc w:val="center"/>
              <w:rPr>
                <w:sz w:val="20"/>
                <w:szCs w:val="20"/>
              </w:rPr>
            </w:pPr>
            <w:r w:rsidRPr="00C96D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96D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96DAF">
              <w:rPr>
                <w:sz w:val="20"/>
                <w:szCs w:val="20"/>
              </w:rPr>
              <w:t>/</w:t>
            </w:r>
            <w:proofErr w:type="spellStart"/>
            <w:r w:rsidRPr="00C96D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5" w:type="dxa"/>
          </w:tcPr>
          <w:p w:rsidR="00C3193B" w:rsidRPr="00C96DAF" w:rsidRDefault="00C3193B" w:rsidP="00C3193B">
            <w:pPr>
              <w:ind w:right="99"/>
              <w:jc w:val="center"/>
              <w:rPr>
                <w:sz w:val="20"/>
                <w:szCs w:val="20"/>
              </w:rPr>
            </w:pPr>
            <w:r w:rsidRPr="00C96DAF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693" w:type="dxa"/>
          </w:tcPr>
          <w:p w:rsidR="00C3193B" w:rsidRPr="00C96DAF" w:rsidRDefault="00C3193B" w:rsidP="00804311">
            <w:pPr>
              <w:ind w:right="99"/>
              <w:jc w:val="center"/>
              <w:rPr>
                <w:sz w:val="20"/>
                <w:szCs w:val="20"/>
              </w:rPr>
            </w:pPr>
            <w:r w:rsidRPr="00C96DAF">
              <w:rPr>
                <w:sz w:val="20"/>
                <w:szCs w:val="20"/>
              </w:rPr>
              <w:t>Фамилия, инициалы сотрудника</w:t>
            </w:r>
          </w:p>
        </w:tc>
        <w:tc>
          <w:tcPr>
            <w:tcW w:w="1693" w:type="dxa"/>
          </w:tcPr>
          <w:p w:rsidR="00C3193B" w:rsidRPr="00C96DAF" w:rsidRDefault="00C3193B" w:rsidP="00804311">
            <w:pPr>
              <w:ind w:right="99"/>
              <w:jc w:val="center"/>
              <w:rPr>
                <w:sz w:val="20"/>
                <w:szCs w:val="20"/>
              </w:rPr>
            </w:pPr>
            <w:r w:rsidRPr="00C96DAF">
              <w:rPr>
                <w:sz w:val="20"/>
                <w:szCs w:val="20"/>
              </w:rPr>
              <w:t>Дата ознакомления</w:t>
            </w:r>
          </w:p>
        </w:tc>
        <w:tc>
          <w:tcPr>
            <w:tcW w:w="2233" w:type="dxa"/>
          </w:tcPr>
          <w:p w:rsidR="00C3193B" w:rsidRPr="00C96DAF" w:rsidRDefault="00C3193B" w:rsidP="00804311">
            <w:pPr>
              <w:ind w:right="99"/>
              <w:jc w:val="center"/>
              <w:rPr>
                <w:sz w:val="20"/>
                <w:szCs w:val="20"/>
              </w:rPr>
            </w:pPr>
            <w:r w:rsidRPr="00C96DAF">
              <w:rPr>
                <w:sz w:val="20"/>
                <w:szCs w:val="20"/>
              </w:rPr>
              <w:t>Расписка сотрудника в ознакомлении</w:t>
            </w: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:rsidR="00C3193B" w:rsidRPr="00C96DAF" w:rsidRDefault="00C3193B" w:rsidP="00804311">
            <w:pPr>
              <w:ind w:right="99"/>
              <w:jc w:val="both"/>
              <w:rPr>
                <w:sz w:val="20"/>
                <w:szCs w:val="20"/>
              </w:rPr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  <w:tr w:rsidR="00C3193B" w:rsidTr="00804311">
        <w:tc>
          <w:tcPr>
            <w:tcW w:w="640" w:type="dxa"/>
            <w:vAlign w:val="center"/>
          </w:tcPr>
          <w:p w:rsidR="00C3193B" w:rsidRPr="008155AB" w:rsidRDefault="00C3193B" w:rsidP="00804311">
            <w:pPr>
              <w:ind w:right="99"/>
              <w:jc w:val="center"/>
            </w:pPr>
          </w:p>
        </w:tc>
        <w:tc>
          <w:tcPr>
            <w:tcW w:w="1595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3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1693" w:type="dxa"/>
          </w:tcPr>
          <w:p w:rsidR="00C3193B" w:rsidRDefault="00C3193B" w:rsidP="00804311">
            <w:pPr>
              <w:ind w:right="99"/>
              <w:jc w:val="both"/>
            </w:pPr>
          </w:p>
        </w:tc>
        <w:tc>
          <w:tcPr>
            <w:tcW w:w="2233" w:type="dxa"/>
          </w:tcPr>
          <w:p w:rsidR="00C3193B" w:rsidRDefault="00C3193B" w:rsidP="00804311">
            <w:pPr>
              <w:ind w:right="99"/>
              <w:jc w:val="both"/>
            </w:pPr>
          </w:p>
        </w:tc>
      </w:tr>
    </w:tbl>
    <w:p w:rsidR="00C3193B" w:rsidRDefault="00C3193B" w:rsidP="00C3193B">
      <w:pPr>
        <w:ind w:right="99"/>
        <w:jc w:val="both"/>
      </w:pPr>
    </w:p>
    <w:p w:rsidR="00C3193B" w:rsidRDefault="00C3193B" w:rsidP="00C3193B">
      <w:pPr>
        <w:ind w:right="99"/>
        <w:jc w:val="both"/>
      </w:pPr>
    </w:p>
    <w:p w:rsidR="00C3193B" w:rsidRDefault="00C3193B" w:rsidP="00C3193B">
      <w:pPr>
        <w:ind w:right="99"/>
      </w:pPr>
    </w:p>
    <w:p w:rsidR="00C3193B" w:rsidRPr="003A47F3" w:rsidRDefault="00C3193B" w:rsidP="00C3193B">
      <w:pPr>
        <w:ind w:right="99"/>
        <w:jc w:val="both"/>
        <w:rPr>
          <w:sz w:val="28"/>
          <w:szCs w:val="28"/>
        </w:rPr>
      </w:pPr>
      <w:r w:rsidRPr="003A47F3">
        <w:rPr>
          <w:sz w:val="28"/>
          <w:szCs w:val="28"/>
        </w:rPr>
        <w:t>Начальник управления образования</w:t>
      </w:r>
    </w:p>
    <w:p w:rsidR="00C3193B" w:rsidRPr="003A47F3" w:rsidRDefault="00C3193B" w:rsidP="00C3193B">
      <w:pPr>
        <w:ind w:right="99"/>
        <w:jc w:val="both"/>
        <w:rPr>
          <w:sz w:val="28"/>
          <w:szCs w:val="28"/>
        </w:rPr>
      </w:pPr>
      <w:r w:rsidRPr="003A47F3">
        <w:rPr>
          <w:sz w:val="28"/>
          <w:szCs w:val="28"/>
        </w:rPr>
        <w:t>администрации муниципального образования</w:t>
      </w:r>
    </w:p>
    <w:p w:rsidR="00C3193B" w:rsidRPr="005D6E5E" w:rsidRDefault="00C3193B" w:rsidP="00C3193B">
      <w:pPr>
        <w:ind w:right="99"/>
        <w:jc w:val="both"/>
        <w:rPr>
          <w:sz w:val="28"/>
          <w:szCs w:val="28"/>
        </w:rPr>
      </w:pPr>
      <w:r w:rsidRPr="005D6E5E">
        <w:rPr>
          <w:sz w:val="28"/>
          <w:szCs w:val="28"/>
        </w:rPr>
        <w:t>Гулькевичский район</w:t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 w:rsidRPr="005D6E5E">
        <w:rPr>
          <w:sz w:val="28"/>
          <w:szCs w:val="28"/>
        </w:rPr>
        <w:tab/>
      </w:r>
      <w:r>
        <w:rPr>
          <w:sz w:val="28"/>
          <w:szCs w:val="28"/>
        </w:rPr>
        <w:t xml:space="preserve">     О.А. Андреева</w:t>
      </w:r>
      <w:r w:rsidRPr="005D6E5E">
        <w:rPr>
          <w:sz w:val="28"/>
          <w:szCs w:val="28"/>
        </w:rPr>
        <w:t xml:space="preserve"> </w:t>
      </w:r>
    </w:p>
    <w:p w:rsidR="00C3193B" w:rsidRDefault="00C3193B" w:rsidP="00C3193B">
      <w:pPr>
        <w:ind w:right="99"/>
        <w:jc w:val="both"/>
      </w:pPr>
    </w:p>
    <w:p w:rsidR="00C3193B" w:rsidRDefault="00C3193B" w:rsidP="00C3193B">
      <w:pPr>
        <w:ind w:right="99"/>
        <w:jc w:val="center"/>
      </w:pPr>
    </w:p>
    <w:p w:rsidR="00C3193B" w:rsidRPr="00F9285E" w:rsidRDefault="00C3193B" w:rsidP="00C3193B">
      <w:pPr>
        <w:ind w:right="99"/>
        <w:jc w:val="both"/>
      </w:pPr>
    </w:p>
    <w:p w:rsidR="00C3193B" w:rsidRDefault="00C3193B" w:rsidP="00C3193B">
      <w:pPr>
        <w:pStyle w:val="P8"/>
        <w:rPr>
          <w:szCs w:val="28"/>
        </w:rPr>
      </w:pPr>
    </w:p>
    <w:p w:rsidR="00C3193B" w:rsidRDefault="00C3193B" w:rsidP="006F17B0">
      <w:pPr>
        <w:pStyle w:val="P8"/>
        <w:jc w:val="center"/>
        <w:rPr>
          <w:szCs w:val="28"/>
        </w:rPr>
      </w:pPr>
    </w:p>
    <w:sectPr w:rsidR="00C3193B" w:rsidSect="00EA7DC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29" w:rsidRDefault="00850C29">
      <w:r>
        <w:separator/>
      </w:r>
    </w:p>
  </w:endnote>
  <w:endnote w:type="continuationSeparator" w:id="0">
    <w:p w:rsidR="00850C29" w:rsidRDefault="00850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29" w:rsidRDefault="00850C29">
      <w:r>
        <w:separator/>
      </w:r>
    </w:p>
  </w:footnote>
  <w:footnote w:type="continuationSeparator" w:id="0">
    <w:p w:rsidR="00850C29" w:rsidRDefault="00850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C91F46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9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90B" w:rsidRDefault="006039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0B" w:rsidRDefault="00C91F46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9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93B">
      <w:rPr>
        <w:rStyle w:val="a5"/>
        <w:noProof/>
      </w:rPr>
      <w:t>7</w:t>
    </w:r>
    <w:r>
      <w:rPr>
        <w:rStyle w:val="a5"/>
      </w:rPr>
      <w:fldChar w:fldCharType="end"/>
    </w:r>
  </w:p>
  <w:p w:rsidR="0060390B" w:rsidRDefault="006039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86D"/>
    <w:multiLevelType w:val="hybridMultilevel"/>
    <w:tmpl w:val="4CBE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572F"/>
    <w:multiLevelType w:val="hybridMultilevel"/>
    <w:tmpl w:val="BB3C5CC0"/>
    <w:lvl w:ilvl="0" w:tplc="16201D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1A3F"/>
    <w:multiLevelType w:val="hybridMultilevel"/>
    <w:tmpl w:val="B732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6F5"/>
    <w:multiLevelType w:val="hybridMultilevel"/>
    <w:tmpl w:val="F4D2C038"/>
    <w:lvl w:ilvl="0" w:tplc="4B2089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34444D"/>
    <w:multiLevelType w:val="hybridMultilevel"/>
    <w:tmpl w:val="DD4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0BF4"/>
    <w:multiLevelType w:val="hybridMultilevel"/>
    <w:tmpl w:val="2CA4FBD4"/>
    <w:lvl w:ilvl="0" w:tplc="BF768B2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75655E3"/>
    <w:multiLevelType w:val="hybridMultilevel"/>
    <w:tmpl w:val="57A6ECCE"/>
    <w:lvl w:ilvl="0" w:tplc="AB8002C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977077F"/>
    <w:multiLevelType w:val="hybridMultilevel"/>
    <w:tmpl w:val="6B865A00"/>
    <w:lvl w:ilvl="0" w:tplc="F784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55088"/>
    <w:multiLevelType w:val="hybridMultilevel"/>
    <w:tmpl w:val="6D72237C"/>
    <w:lvl w:ilvl="0" w:tplc="FE6C16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C0F0260"/>
    <w:multiLevelType w:val="hybridMultilevel"/>
    <w:tmpl w:val="85CC7C6C"/>
    <w:lvl w:ilvl="0" w:tplc="6A48A29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CE57D05"/>
    <w:multiLevelType w:val="hybridMultilevel"/>
    <w:tmpl w:val="767ABBA8"/>
    <w:lvl w:ilvl="0" w:tplc="BD0274C2">
      <w:start w:val="1"/>
      <w:numFmt w:val="decimal"/>
      <w:lvlText w:val="%1"/>
      <w:lvlJc w:val="left"/>
      <w:pPr>
        <w:ind w:left="110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>
    <w:nsid w:val="2DE96EAB"/>
    <w:multiLevelType w:val="hybridMultilevel"/>
    <w:tmpl w:val="E6C47400"/>
    <w:lvl w:ilvl="0" w:tplc="D3CCC1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37B3E9F"/>
    <w:multiLevelType w:val="hybridMultilevel"/>
    <w:tmpl w:val="C922A5A2"/>
    <w:lvl w:ilvl="0" w:tplc="EA0ECF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AA6FED"/>
    <w:multiLevelType w:val="hybridMultilevel"/>
    <w:tmpl w:val="87EAAB76"/>
    <w:lvl w:ilvl="0" w:tplc="8B6291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376C776D"/>
    <w:multiLevelType w:val="hybridMultilevel"/>
    <w:tmpl w:val="94CA8188"/>
    <w:lvl w:ilvl="0" w:tplc="D62AAC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9F0FB9"/>
    <w:multiLevelType w:val="hybridMultilevel"/>
    <w:tmpl w:val="77D6C87C"/>
    <w:lvl w:ilvl="0" w:tplc="6A24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E534691"/>
    <w:multiLevelType w:val="multilevel"/>
    <w:tmpl w:val="CD829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7">
    <w:nsid w:val="435C5695"/>
    <w:multiLevelType w:val="hybridMultilevel"/>
    <w:tmpl w:val="CFCAEEFA"/>
    <w:lvl w:ilvl="0" w:tplc="B81487D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4B4B4121"/>
    <w:multiLevelType w:val="hybridMultilevel"/>
    <w:tmpl w:val="50C28272"/>
    <w:lvl w:ilvl="0" w:tplc="4F9A580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01E5698"/>
    <w:multiLevelType w:val="hybridMultilevel"/>
    <w:tmpl w:val="197030E0"/>
    <w:lvl w:ilvl="0" w:tplc="584CC9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0A16CEC"/>
    <w:multiLevelType w:val="hybridMultilevel"/>
    <w:tmpl w:val="FCCE2D78"/>
    <w:lvl w:ilvl="0" w:tplc="755E272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552B19C6"/>
    <w:multiLevelType w:val="hybridMultilevel"/>
    <w:tmpl w:val="67D27CB2"/>
    <w:lvl w:ilvl="0" w:tplc="866453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9A84F62"/>
    <w:multiLevelType w:val="hybridMultilevel"/>
    <w:tmpl w:val="A502E7FE"/>
    <w:lvl w:ilvl="0" w:tplc="1B96B5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B0B6FD5"/>
    <w:multiLevelType w:val="hybridMultilevel"/>
    <w:tmpl w:val="AEB263D2"/>
    <w:lvl w:ilvl="0" w:tplc="5C189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BFC287A"/>
    <w:multiLevelType w:val="hybridMultilevel"/>
    <w:tmpl w:val="A7366B08"/>
    <w:lvl w:ilvl="0" w:tplc="D9C8775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5F127CD7"/>
    <w:multiLevelType w:val="hybridMultilevel"/>
    <w:tmpl w:val="CFC2BBF8"/>
    <w:lvl w:ilvl="0" w:tplc="58DA15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F492B8F"/>
    <w:multiLevelType w:val="hybridMultilevel"/>
    <w:tmpl w:val="C5B409F6"/>
    <w:lvl w:ilvl="0" w:tplc="B498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EF3BF4"/>
    <w:multiLevelType w:val="hybridMultilevel"/>
    <w:tmpl w:val="4008C85C"/>
    <w:lvl w:ilvl="0" w:tplc="CC44D2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64736181"/>
    <w:multiLevelType w:val="hybridMultilevel"/>
    <w:tmpl w:val="E886E844"/>
    <w:lvl w:ilvl="0" w:tplc="1D547B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8177EE4"/>
    <w:multiLevelType w:val="hybridMultilevel"/>
    <w:tmpl w:val="DBCE1870"/>
    <w:lvl w:ilvl="0" w:tplc="88E08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9A1410"/>
    <w:multiLevelType w:val="hybridMultilevel"/>
    <w:tmpl w:val="6B865A00"/>
    <w:lvl w:ilvl="0" w:tplc="F7843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908EE"/>
    <w:multiLevelType w:val="multilevel"/>
    <w:tmpl w:val="A8A4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0B6684"/>
    <w:multiLevelType w:val="hybridMultilevel"/>
    <w:tmpl w:val="4A76F176"/>
    <w:lvl w:ilvl="0" w:tplc="9DD436D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3">
    <w:nsid w:val="7DB02756"/>
    <w:multiLevelType w:val="hybridMultilevel"/>
    <w:tmpl w:val="847E7928"/>
    <w:lvl w:ilvl="0" w:tplc="5DA608B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6"/>
  </w:num>
  <w:num w:numId="5">
    <w:abstractNumId w:val="1"/>
  </w:num>
  <w:num w:numId="6">
    <w:abstractNumId w:val="25"/>
  </w:num>
  <w:num w:numId="7">
    <w:abstractNumId w:val="29"/>
  </w:num>
  <w:num w:numId="8">
    <w:abstractNumId w:val="7"/>
  </w:num>
  <w:num w:numId="9">
    <w:abstractNumId w:val="6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8"/>
  </w:num>
  <w:num w:numId="15">
    <w:abstractNumId w:val="5"/>
  </w:num>
  <w:num w:numId="16">
    <w:abstractNumId w:val="32"/>
  </w:num>
  <w:num w:numId="17">
    <w:abstractNumId w:val="13"/>
  </w:num>
  <w:num w:numId="18">
    <w:abstractNumId w:val="18"/>
  </w:num>
  <w:num w:numId="19">
    <w:abstractNumId w:val="12"/>
  </w:num>
  <w:num w:numId="20">
    <w:abstractNumId w:val="33"/>
  </w:num>
  <w:num w:numId="21">
    <w:abstractNumId w:val="21"/>
  </w:num>
  <w:num w:numId="22">
    <w:abstractNumId w:val="22"/>
  </w:num>
  <w:num w:numId="23">
    <w:abstractNumId w:val="27"/>
  </w:num>
  <w:num w:numId="24">
    <w:abstractNumId w:val="11"/>
  </w:num>
  <w:num w:numId="25">
    <w:abstractNumId w:val="8"/>
  </w:num>
  <w:num w:numId="26">
    <w:abstractNumId w:val="30"/>
  </w:num>
  <w:num w:numId="27">
    <w:abstractNumId w:val="23"/>
  </w:num>
  <w:num w:numId="28">
    <w:abstractNumId w:val="15"/>
  </w:num>
  <w:num w:numId="29">
    <w:abstractNumId w:val="24"/>
  </w:num>
  <w:num w:numId="30">
    <w:abstractNumId w:val="10"/>
  </w:num>
  <w:num w:numId="31">
    <w:abstractNumId w:val="31"/>
  </w:num>
  <w:num w:numId="32">
    <w:abstractNumId w:val="4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E12"/>
    <w:rsid w:val="00002C4C"/>
    <w:rsid w:val="00005A83"/>
    <w:rsid w:val="00017F84"/>
    <w:rsid w:val="000221AB"/>
    <w:rsid w:val="0005757E"/>
    <w:rsid w:val="00071C00"/>
    <w:rsid w:val="00075115"/>
    <w:rsid w:val="000A345A"/>
    <w:rsid w:val="000B457A"/>
    <w:rsid w:val="000C43D0"/>
    <w:rsid w:val="000D5511"/>
    <w:rsid w:val="000F0C51"/>
    <w:rsid w:val="000F5C22"/>
    <w:rsid w:val="000F7ADC"/>
    <w:rsid w:val="0010185B"/>
    <w:rsid w:val="00115ABA"/>
    <w:rsid w:val="00123583"/>
    <w:rsid w:val="00140CD3"/>
    <w:rsid w:val="00145863"/>
    <w:rsid w:val="00171468"/>
    <w:rsid w:val="001858F3"/>
    <w:rsid w:val="00186D62"/>
    <w:rsid w:val="00186E22"/>
    <w:rsid w:val="001A7EAC"/>
    <w:rsid w:val="001B0AB3"/>
    <w:rsid w:val="001B2EB8"/>
    <w:rsid w:val="001D684B"/>
    <w:rsid w:val="001E493F"/>
    <w:rsid w:val="001E5860"/>
    <w:rsid w:val="00201F35"/>
    <w:rsid w:val="0020644B"/>
    <w:rsid w:val="00220986"/>
    <w:rsid w:val="00236A04"/>
    <w:rsid w:val="00244006"/>
    <w:rsid w:val="00262839"/>
    <w:rsid w:val="00270AD7"/>
    <w:rsid w:val="002812C6"/>
    <w:rsid w:val="002B2803"/>
    <w:rsid w:val="002C083F"/>
    <w:rsid w:val="002C22C8"/>
    <w:rsid w:val="002D418A"/>
    <w:rsid w:val="002D5D97"/>
    <w:rsid w:val="002D7887"/>
    <w:rsid w:val="002F0093"/>
    <w:rsid w:val="00360D0A"/>
    <w:rsid w:val="0038020F"/>
    <w:rsid w:val="0038037C"/>
    <w:rsid w:val="00383359"/>
    <w:rsid w:val="00384A66"/>
    <w:rsid w:val="00397F9D"/>
    <w:rsid w:val="003A18ED"/>
    <w:rsid w:val="003D048E"/>
    <w:rsid w:val="003D14DF"/>
    <w:rsid w:val="003D1A2E"/>
    <w:rsid w:val="00402034"/>
    <w:rsid w:val="00402422"/>
    <w:rsid w:val="00407A8D"/>
    <w:rsid w:val="0041735B"/>
    <w:rsid w:val="00433B03"/>
    <w:rsid w:val="004406AE"/>
    <w:rsid w:val="004528EC"/>
    <w:rsid w:val="00465C9A"/>
    <w:rsid w:val="00473FE5"/>
    <w:rsid w:val="0048432D"/>
    <w:rsid w:val="0049164D"/>
    <w:rsid w:val="004941B1"/>
    <w:rsid w:val="004B2B79"/>
    <w:rsid w:val="004B7D2E"/>
    <w:rsid w:val="004C3342"/>
    <w:rsid w:val="004D420F"/>
    <w:rsid w:val="004D6CCA"/>
    <w:rsid w:val="004E57F3"/>
    <w:rsid w:val="004E636F"/>
    <w:rsid w:val="004F3756"/>
    <w:rsid w:val="00501A6E"/>
    <w:rsid w:val="00505118"/>
    <w:rsid w:val="0051026B"/>
    <w:rsid w:val="00515F17"/>
    <w:rsid w:val="00517AAE"/>
    <w:rsid w:val="00527F7C"/>
    <w:rsid w:val="00535E12"/>
    <w:rsid w:val="0053798C"/>
    <w:rsid w:val="005512DA"/>
    <w:rsid w:val="005609DE"/>
    <w:rsid w:val="0056274F"/>
    <w:rsid w:val="00563993"/>
    <w:rsid w:val="00565A04"/>
    <w:rsid w:val="00566A44"/>
    <w:rsid w:val="005A516B"/>
    <w:rsid w:val="005B25A3"/>
    <w:rsid w:val="005B3BA9"/>
    <w:rsid w:val="005B4ACA"/>
    <w:rsid w:val="005D25B8"/>
    <w:rsid w:val="005E0FD5"/>
    <w:rsid w:val="005F7156"/>
    <w:rsid w:val="0060045D"/>
    <w:rsid w:val="0060390B"/>
    <w:rsid w:val="00614817"/>
    <w:rsid w:val="006172B0"/>
    <w:rsid w:val="006358AB"/>
    <w:rsid w:val="00653AF5"/>
    <w:rsid w:val="00662265"/>
    <w:rsid w:val="0066620D"/>
    <w:rsid w:val="00666CAE"/>
    <w:rsid w:val="00670DFF"/>
    <w:rsid w:val="00684CB0"/>
    <w:rsid w:val="00693A4D"/>
    <w:rsid w:val="006A3155"/>
    <w:rsid w:val="006B2C6D"/>
    <w:rsid w:val="006D04FC"/>
    <w:rsid w:val="006E799C"/>
    <w:rsid w:val="006F17B0"/>
    <w:rsid w:val="006F1E8A"/>
    <w:rsid w:val="00704A0F"/>
    <w:rsid w:val="00706FD6"/>
    <w:rsid w:val="0071022A"/>
    <w:rsid w:val="00712B68"/>
    <w:rsid w:val="00714189"/>
    <w:rsid w:val="00717344"/>
    <w:rsid w:val="00723004"/>
    <w:rsid w:val="00725312"/>
    <w:rsid w:val="00743347"/>
    <w:rsid w:val="00744560"/>
    <w:rsid w:val="00750C90"/>
    <w:rsid w:val="00770F6F"/>
    <w:rsid w:val="00771615"/>
    <w:rsid w:val="00777EE6"/>
    <w:rsid w:val="007911A3"/>
    <w:rsid w:val="00791C13"/>
    <w:rsid w:val="00792E4B"/>
    <w:rsid w:val="00797F93"/>
    <w:rsid w:val="007A2445"/>
    <w:rsid w:val="007C7D20"/>
    <w:rsid w:val="007D3A15"/>
    <w:rsid w:val="007F7BCA"/>
    <w:rsid w:val="00813BD2"/>
    <w:rsid w:val="00814E9C"/>
    <w:rsid w:val="00817DCD"/>
    <w:rsid w:val="008217A3"/>
    <w:rsid w:val="00827CDA"/>
    <w:rsid w:val="00850C29"/>
    <w:rsid w:val="00850CEA"/>
    <w:rsid w:val="00877BBC"/>
    <w:rsid w:val="008834B5"/>
    <w:rsid w:val="00892641"/>
    <w:rsid w:val="008B1C3A"/>
    <w:rsid w:val="008D571B"/>
    <w:rsid w:val="008F1010"/>
    <w:rsid w:val="008F5DA3"/>
    <w:rsid w:val="00906F48"/>
    <w:rsid w:val="0091264E"/>
    <w:rsid w:val="00920FA3"/>
    <w:rsid w:val="00923BD6"/>
    <w:rsid w:val="0093545B"/>
    <w:rsid w:val="00940317"/>
    <w:rsid w:val="00984AD6"/>
    <w:rsid w:val="009A3A2D"/>
    <w:rsid w:val="009C52B9"/>
    <w:rsid w:val="009D208D"/>
    <w:rsid w:val="009E06E6"/>
    <w:rsid w:val="009F5371"/>
    <w:rsid w:val="00A10DAC"/>
    <w:rsid w:val="00A1404A"/>
    <w:rsid w:val="00A377D4"/>
    <w:rsid w:val="00A41781"/>
    <w:rsid w:val="00A434E9"/>
    <w:rsid w:val="00A43E5E"/>
    <w:rsid w:val="00A61520"/>
    <w:rsid w:val="00A71D9F"/>
    <w:rsid w:val="00A879D2"/>
    <w:rsid w:val="00AA0C06"/>
    <w:rsid w:val="00AB2922"/>
    <w:rsid w:val="00AC05D9"/>
    <w:rsid w:val="00AC1012"/>
    <w:rsid w:val="00AC2208"/>
    <w:rsid w:val="00AD1CE6"/>
    <w:rsid w:val="00AD3353"/>
    <w:rsid w:val="00B1717A"/>
    <w:rsid w:val="00B23F16"/>
    <w:rsid w:val="00B34A9D"/>
    <w:rsid w:val="00B4207F"/>
    <w:rsid w:val="00B464D9"/>
    <w:rsid w:val="00B53BD8"/>
    <w:rsid w:val="00B55EEB"/>
    <w:rsid w:val="00B6749E"/>
    <w:rsid w:val="00B70340"/>
    <w:rsid w:val="00B85B07"/>
    <w:rsid w:val="00B958E9"/>
    <w:rsid w:val="00B95904"/>
    <w:rsid w:val="00BC5A75"/>
    <w:rsid w:val="00BD7A1D"/>
    <w:rsid w:val="00BE0B4A"/>
    <w:rsid w:val="00BE59BD"/>
    <w:rsid w:val="00BF3B8D"/>
    <w:rsid w:val="00BF70AA"/>
    <w:rsid w:val="00C05BC6"/>
    <w:rsid w:val="00C13188"/>
    <w:rsid w:val="00C3193B"/>
    <w:rsid w:val="00C350CD"/>
    <w:rsid w:val="00C82342"/>
    <w:rsid w:val="00C83458"/>
    <w:rsid w:val="00C85DB9"/>
    <w:rsid w:val="00C91F46"/>
    <w:rsid w:val="00CA5567"/>
    <w:rsid w:val="00CB203D"/>
    <w:rsid w:val="00CB4BCC"/>
    <w:rsid w:val="00CB70F1"/>
    <w:rsid w:val="00CC2882"/>
    <w:rsid w:val="00CC437C"/>
    <w:rsid w:val="00CD17DA"/>
    <w:rsid w:val="00CD7ADF"/>
    <w:rsid w:val="00CE4518"/>
    <w:rsid w:val="00CE5CB8"/>
    <w:rsid w:val="00D065F8"/>
    <w:rsid w:val="00D14BDA"/>
    <w:rsid w:val="00D3229D"/>
    <w:rsid w:val="00D363F7"/>
    <w:rsid w:val="00D47D1A"/>
    <w:rsid w:val="00D7085C"/>
    <w:rsid w:val="00D91AC0"/>
    <w:rsid w:val="00DB28DC"/>
    <w:rsid w:val="00DC2F8E"/>
    <w:rsid w:val="00DC7BD6"/>
    <w:rsid w:val="00E017AD"/>
    <w:rsid w:val="00E1495E"/>
    <w:rsid w:val="00E257FA"/>
    <w:rsid w:val="00E31630"/>
    <w:rsid w:val="00E3351A"/>
    <w:rsid w:val="00E42176"/>
    <w:rsid w:val="00E536E4"/>
    <w:rsid w:val="00E57AF4"/>
    <w:rsid w:val="00E6033B"/>
    <w:rsid w:val="00E653B9"/>
    <w:rsid w:val="00E70D1C"/>
    <w:rsid w:val="00E8187D"/>
    <w:rsid w:val="00EA3A4B"/>
    <w:rsid w:val="00EA7DCF"/>
    <w:rsid w:val="00EB2CAF"/>
    <w:rsid w:val="00EE7BFB"/>
    <w:rsid w:val="00EF030C"/>
    <w:rsid w:val="00EF5B3F"/>
    <w:rsid w:val="00F0332F"/>
    <w:rsid w:val="00F05BDE"/>
    <w:rsid w:val="00F06821"/>
    <w:rsid w:val="00F125E1"/>
    <w:rsid w:val="00F151CC"/>
    <w:rsid w:val="00F30E14"/>
    <w:rsid w:val="00F37E33"/>
    <w:rsid w:val="00F44B67"/>
    <w:rsid w:val="00F45FE5"/>
    <w:rsid w:val="00F526FE"/>
    <w:rsid w:val="00F62634"/>
    <w:rsid w:val="00F7381E"/>
    <w:rsid w:val="00F76A60"/>
    <w:rsid w:val="00F84A2A"/>
    <w:rsid w:val="00F86E54"/>
    <w:rsid w:val="00F926F6"/>
    <w:rsid w:val="00F9285E"/>
    <w:rsid w:val="00FA4B5C"/>
    <w:rsid w:val="00FC0AB4"/>
    <w:rsid w:val="00FE279A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1E493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8">
    <w:name w:val="P8"/>
    <w:basedOn w:val="a"/>
    <w:rsid w:val="003D048E"/>
    <w:pPr>
      <w:widowControl w:val="0"/>
      <w:suppressAutoHyphens/>
      <w:jc w:val="both"/>
    </w:pPr>
    <w:rPr>
      <w:rFonts w:eastAsia="Arial Unicode MS" w:cs="Tahoma"/>
      <w:sz w:val="28"/>
      <w:szCs w:val="20"/>
      <w:lang w:eastAsia="ar-SA"/>
    </w:rPr>
  </w:style>
  <w:style w:type="table" w:styleId="a7">
    <w:name w:val="Table Grid"/>
    <w:basedOn w:val="a1"/>
    <w:uiPriority w:val="59"/>
    <w:rsid w:val="00B53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6A44"/>
    <w:rPr>
      <w:rFonts w:asciiTheme="minorHAnsi" w:eastAsiaTheme="minorEastAsia" w:hAnsiTheme="minorHAnsi" w:cstheme="minorBidi"/>
      <w:sz w:val="22"/>
      <w:szCs w:val="22"/>
    </w:rPr>
  </w:style>
  <w:style w:type="character" w:customStyle="1" w:styleId="1Exact">
    <w:name w:val="Заголовок №1 Exact"/>
    <w:basedOn w:val="a0"/>
    <w:rsid w:val="00EA7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sid w:val="00EA7DCF"/>
    <w:rPr>
      <w:b/>
      <w:bCs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rsid w:val="00EA7D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A7DCF"/>
    <w:rPr>
      <w:b/>
      <w:bCs/>
      <w:spacing w:val="30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DCF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EA7DCF"/>
    <w:pPr>
      <w:widowControl w:val="0"/>
      <w:shd w:val="clear" w:color="auto" w:fill="FFFFFF"/>
      <w:spacing w:line="0" w:lineRule="atLeast"/>
      <w:outlineLvl w:val="0"/>
    </w:pPr>
    <w:rPr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rsid w:val="00EA7DCF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A7DCF"/>
    <w:pPr>
      <w:widowControl w:val="0"/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0;&#1086;&#1087;&#1080;&#1103;%20&#1055;&#1056;&#1048;&#1050;&#1040;&#1047;%20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8200-3120-4E6A-929D-D2C15568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ПРИКАЗ УО</Template>
  <TotalTime>468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*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имя</dc:creator>
  <cp:keywords/>
  <cp:lastModifiedBy>Подлубная</cp:lastModifiedBy>
  <cp:revision>3</cp:revision>
  <cp:lastPrinted>2019-01-28T14:30:00Z</cp:lastPrinted>
  <dcterms:created xsi:type="dcterms:W3CDTF">2019-01-28T05:54:00Z</dcterms:created>
  <dcterms:modified xsi:type="dcterms:W3CDTF">2019-01-28T15:24:00Z</dcterms:modified>
</cp:coreProperties>
</file>